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FC0D" w14:textId="77777777" w:rsidR="00982125" w:rsidRPr="00FA23A0" w:rsidRDefault="00982125" w:rsidP="00982125">
      <w:pPr>
        <w:pStyle w:val="Kop1"/>
        <w:rPr>
          <w:rFonts w:cs="Segoe UI"/>
        </w:rPr>
      </w:pPr>
      <w:r w:rsidRPr="00FA23A0">
        <w:rPr>
          <w:rFonts w:cs="Segoe UI"/>
        </w:rPr>
        <w:t>&lt;logo kabinet BM&gt;</w:t>
      </w:r>
    </w:p>
    <w:p w14:paraId="46A37855" w14:textId="77777777" w:rsidR="00982125" w:rsidRPr="00FA23A0" w:rsidRDefault="00982125" w:rsidP="00982125">
      <w:pPr>
        <w:rPr>
          <w:rFonts w:cs="Segoe UI"/>
          <w:color w:val="000000"/>
          <w:szCs w:val="21"/>
        </w:rPr>
      </w:pPr>
    </w:p>
    <w:p w14:paraId="084C273B" w14:textId="77777777" w:rsidR="00982125" w:rsidRPr="00FA23A0" w:rsidRDefault="00982125" w:rsidP="00982125">
      <w:pPr>
        <w:spacing w:after="0"/>
        <w:rPr>
          <w:rFonts w:cs="Segoe UI"/>
          <w:color w:val="000000"/>
          <w:szCs w:val="21"/>
        </w:rPr>
      </w:pPr>
      <w:r w:rsidRPr="00FA23A0">
        <w:rPr>
          <w:rFonts w:cs="Segoe UI"/>
          <w:color w:val="000000"/>
          <w:szCs w:val="21"/>
        </w:rPr>
        <w:t>Adres</w:t>
      </w:r>
    </w:p>
    <w:p w14:paraId="6C89A772" w14:textId="77777777" w:rsidR="00982125" w:rsidRPr="00FA23A0" w:rsidRDefault="00982125" w:rsidP="00982125">
      <w:pPr>
        <w:spacing w:after="0"/>
        <w:rPr>
          <w:rFonts w:cs="Segoe UI"/>
          <w:color w:val="000000"/>
          <w:szCs w:val="21"/>
        </w:rPr>
      </w:pPr>
    </w:p>
    <w:p w14:paraId="77E9B646" w14:textId="77777777" w:rsidR="00982125" w:rsidRPr="00FA23A0" w:rsidRDefault="00982125" w:rsidP="00982125">
      <w:pPr>
        <w:spacing w:after="0"/>
        <w:rPr>
          <w:rFonts w:cs="Segoe UI"/>
          <w:color w:val="000000"/>
          <w:szCs w:val="21"/>
        </w:rPr>
      </w:pPr>
    </w:p>
    <w:p w14:paraId="5C0290FE" w14:textId="77777777" w:rsidR="00982125" w:rsidRPr="00FA23A0" w:rsidRDefault="00982125" w:rsidP="00982125">
      <w:pPr>
        <w:spacing w:after="0"/>
        <w:rPr>
          <w:rFonts w:cs="Segoe UI"/>
          <w:color w:val="000000"/>
          <w:szCs w:val="21"/>
        </w:rPr>
      </w:pPr>
    </w:p>
    <w:p w14:paraId="698139F6" w14:textId="77777777" w:rsidR="00982125" w:rsidRPr="00FA23A0" w:rsidRDefault="00982125" w:rsidP="00982125">
      <w:pPr>
        <w:spacing w:after="0"/>
        <w:rPr>
          <w:rFonts w:cs="Segoe UI"/>
          <w:color w:val="000000"/>
          <w:szCs w:val="21"/>
        </w:rPr>
      </w:pPr>
      <w:r w:rsidRPr="00FA23A0">
        <w:rPr>
          <w:rFonts w:cs="Segoe UI"/>
          <w:color w:val="000000"/>
          <w:szCs w:val="21"/>
        </w:rPr>
        <w:t xml:space="preserve">Geachte ……………….., </w:t>
      </w:r>
    </w:p>
    <w:p w14:paraId="1D997C78" w14:textId="77777777" w:rsidR="00982125" w:rsidRPr="00FA23A0" w:rsidRDefault="00982125" w:rsidP="00982125">
      <w:pPr>
        <w:spacing w:after="0"/>
        <w:rPr>
          <w:rFonts w:cs="Segoe UI"/>
          <w:color w:val="000000"/>
          <w:szCs w:val="21"/>
        </w:rPr>
      </w:pPr>
    </w:p>
    <w:p w14:paraId="2448C2DD" w14:textId="597C4A32" w:rsidR="00982125" w:rsidRPr="00FA23A0" w:rsidRDefault="00982125" w:rsidP="00982125">
      <w:pPr>
        <w:rPr>
          <w:rFonts w:cs="Segoe UI"/>
          <w:color w:val="000000"/>
          <w:szCs w:val="21"/>
        </w:rPr>
      </w:pPr>
      <w:r w:rsidRPr="00FA23A0">
        <w:rPr>
          <w:rFonts w:cs="Segoe UI"/>
          <w:color w:val="000000"/>
          <w:szCs w:val="21"/>
        </w:rPr>
        <w:t xml:space="preserve">Met ontsteltenis heb ik kennisgenomen van het noodlottig verkeersongeval dat uw ……………. </w:t>
      </w:r>
      <w:r w:rsidRPr="00FA23A0">
        <w:rPr>
          <w:rFonts w:cs="Segoe UI"/>
          <w:color w:val="FBC24E"/>
          <w:szCs w:val="21"/>
        </w:rPr>
        <w:t xml:space="preserve">(invullen familierelatie, bijv. vader/moeder </w:t>
      </w:r>
      <w:proofErr w:type="spellStart"/>
      <w:r w:rsidRPr="00FA23A0">
        <w:rPr>
          <w:rFonts w:cs="Segoe UI"/>
          <w:color w:val="FBC24E"/>
          <w:szCs w:val="21"/>
        </w:rPr>
        <w:t>enz</w:t>
      </w:r>
      <w:proofErr w:type="spellEnd"/>
      <w:r w:rsidRPr="00FA23A0">
        <w:rPr>
          <w:rFonts w:cs="Segoe UI"/>
          <w:color w:val="FBC24E"/>
          <w:szCs w:val="21"/>
        </w:rPr>
        <w:t>), …………… (invullen naam slachtoffer inclusief voornaam) ,</w:t>
      </w:r>
      <w:r w:rsidRPr="00FA23A0">
        <w:rPr>
          <w:rFonts w:cs="Segoe UI"/>
          <w:color w:val="000000"/>
          <w:szCs w:val="21"/>
        </w:rPr>
        <w:t xml:space="preserve"> is overkomen op </w:t>
      </w:r>
      <w:proofErr w:type="spellStart"/>
      <w:r w:rsidRPr="00FA23A0">
        <w:rPr>
          <w:rFonts w:cs="Segoe UI"/>
          <w:color w:val="FBC24E"/>
          <w:szCs w:val="21"/>
        </w:rPr>
        <w:t>X</w:t>
      </w:r>
      <w:r w:rsidRPr="00FA23A0">
        <w:rPr>
          <w:rFonts w:cs="Segoe UI"/>
          <w:color w:val="000000"/>
          <w:szCs w:val="21"/>
        </w:rPr>
        <w:t>dag</w:t>
      </w:r>
      <w:proofErr w:type="spellEnd"/>
      <w:r w:rsidRPr="00FA23A0">
        <w:rPr>
          <w:rFonts w:cs="Segoe UI"/>
          <w:color w:val="000000"/>
          <w:szCs w:val="21"/>
        </w:rPr>
        <w:t xml:space="preserve"> </w:t>
      </w:r>
      <w:r w:rsidRPr="00FA23A0">
        <w:rPr>
          <w:rFonts w:cs="Segoe UI"/>
          <w:color w:val="FBC24E"/>
          <w:szCs w:val="21"/>
        </w:rPr>
        <w:t xml:space="preserve">X maand </w:t>
      </w:r>
      <w:r w:rsidRPr="00FA23A0">
        <w:rPr>
          <w:rFonts w:cs="Segoe UI"/>
          <w:color w:val="000000"/>
          <w:szCs w:val="21"/>
        </w:rPr>
        <w:t>202</w:t>
      </w:r>
      <w:r w:rsidR="005314DD" w:rsidRPr="00FA23A0">
        <w:rPr>
          <w:rFonts w:cs="Segoe UI"/>
          <w:color w:val="000000"/>
          <w:szCs w:val="21"/>
        </w:rPr>
        <w:t>1</w:t>
      </w:r>
      <w:r w:rsidRPr="00FA23A0">
        <w:rPr>
          <w:rFonts w:cs="Segoe UI"/>
          <w:color w:val="000000"/>
          <w:szCs w:val="21"/>
        </w:rPr>
        <w:t xml:space="preserve"> op de kruising van de </w:t>
      </w:r>
      <w:proofErr w:type="spellStart"/>
      <w:r w:rsidRPr="00FA23A0">
        <w:rPr>
          <w:rFonts w:cs="Segoe UI"/>
          <w:color w:val="FBC24E"/>
          <w:szCs w:val="21"/>
        </w:rPr>
        <w:t>X</w:t>
      </w:r>
      <w:r w:rsidRPr="00FA23A0">
        <w:rPr>
          <w:rFonts w:cs="Segoe UI"/>
          <w:color w:val="000000"/>
          <w:szCs w:val="21"/>
        </w:rPr>
        <w:t>weg</w:t>
      </w:r>
      <w:proofErr w:type="spellEnd"/>
      <w:r w:rsidRPr="00FA23A0">
        <w:rPr>
          <w:rFonts w:cs="Segoe UI"/>
          <w:color w:val="000000"/>
          <w:szCs w:val="21"/>
        </w:rPr>
        <w:t xml:space="preserve"> en de </w:t>
      </w:r>
      <w:proofErr w:type="spellStart"/>
      <w:r w:rsidRPr="00FA23A0">
        <w:rPr>
          <w:rFonts w:cs="Segoe UI"/>
          <w:color w:val="FBC24E"/>
          <w:szCs w:val="21"/>
        </w:rPr>
        <w:t>Y</w:t>
      </w:r>
      <w:r w:rsidRPr="00FA23A0">
        <w:rPr>
          <w:rFonts w:cs="Segoe UI"/>
          <w:color w:val="000000"/>
          <w:szCs w:val="21"/>
        </w:rPr>
        <w:t>weg</w:t>
      </w:r>
      <w:proofErr w:type="spellEnd"/>
      <w:r w:rsidRPr="00FA23A0">
        <w:rPr>
          <w:rFonts w:cs="Segoe UI"/>
          <w:color w:val="000000"/>
          <w:szCs w:val="21"/>
        </w:rPr>
        <w:t xml:space="preserve"> in …………………..</w:t>
      </w:r>
      <w:r w:rsidRPr="00FA23A0">
        <w:rPr>
          <w:rFonts w:cs="Segoe UI"/>
          <w:color w:val="FBC24E"/>
          <w:szCs w:val="21"/>
        </w:rPr>
        <w:t xml:space="preserve"> (invullen naam gemeente waar ongeval heeft plaatsgevonden).</w:t>
      </w:r>
    </w:p>
    <w:p w14:paraId="166865C4" w14:textId="77777777" w:rsidR="00982125" w:rsidRPr="00FA23A0" w:rsidRDefault="00982125" w:rsidP="00982125">
      <w:pPr>
        <w:rPr>
          <w:rFonts w:cs="Segoe UI"/>
          <w:color w:val="000000"/>
          <w:szCs w:val="21"/>
        </w:rPr>
      </w:pPr>
      <w:r w:rsidRPr="00FA23A0">
        <w:rPr>
          <w:rFonts w:cs="Segoe UI"/>
          <w:color w:val="000000"/>
          <w:szCs w:val="21"/>
        </w:rPr>
        <w:t>Ik betuig u, mede namens het college van Burgemeester en Wethouders, mijn intense deelneming met dit verlies.</w:t>
      </w:r>
    </w:p>
    <w:p w14:paraId="3E14BCA3" w14:textId="77777777" w:rsidR="00982125" w:rsidRPr="00FA23A0" w:rsidRDefault="00982125" w:rsidP="00982125">
      <w:pPr>
        <w:rPr>
          <w:rFonts w:cs="Segoe UI"/>
          <w:color w:val="000000"/>
          <w:szCs w:val="21"/>
        </w:rPr>
      </w:pPr>
      <w:r w:rsidRPr="00FA23A0">
        <w:rPr>
          <w:rFonts w:cs="Segoe UI"/>
          <w:color w:val="000000"/>
          <w:szCs w:val="21"/>
        </w:rPr>
        <w:t>Mijn gedachten gaan uit naar u en andere nabestaanden.</w:t>
      </w:r>
    </w:p>
    <w:p w14:paraId="3C95880A" w14:textId="77777777" w:rsidR="00982125" w:rsidRPr="00FA23A0" w:rsidRDefault="00982125" w:rsidP="00982125">
      <w:pPr>
        <w:rPr>
          <w:rFonts w:cs="Segoe UI"/>
          <w:color w:val="000000"/>
          <w:szCs w:val="21"/>
        </w:rPr>
      </w:pPr>
      <w:r w:rsidRPr="00FA23A0">
        <w:rPr>
          <w:rFonts w:cs="Segoe UI"/>
          <w:color w:val="000000"/>
          <w:szCs w:val="21"/>
        </w:rPr>
        <w:t>Ik wens u voor nu en de toekomst veel sterkte.</w:t>
      </w:r>
    </w:p>
    <w:p w14:paraId="4F90C4C5" w14:textId="77777777" w:rsidR="00982125" w:rsidRPr="00FA23A0" w:rsidRDefault="00982125" w:rsidP="00982125">
      <w:pPr>
        <w:rPr>
          <w:rFonts w:cs="Segoe UI"/>
          <w:color w:val="000000"/>
          <w:szCs w:val="21"/>
        </w:rPr>
      </w:pPr>
    </w:p>
    <w:p w14:paraId="7FD98AEF" w14:textId="77777777" w:rsidR="00982125" w:rsidRPr="00FA23A0" w:rsidRDefault="00982125" w:rsidP="00982125">
      <w:pPr>
        <w:rPr>
          <w:rFonts w:cs="Segoe UI"/>
          <w:color w:val="000000"/>
          <w:szCs w:val="21"/>
        </w:rPr>
      </w:pPr>
      <w:r w:rsidRPr="00FA23A0">
        <w:rPr>
          <w:rFonts w:cs="Segoe UI"/>
          <w:color w:val="000000"/>
          <w:szCs w:val="21"/>
        </w:rPr>
        <w:t>Hoogachtend,</w:t>
      </w:r>
    </w:p>
    <w:p w14:paraId="57B3FD11" w14:textId="77777777" w:rsidR="00982125" w:rsidRPr="00FA23A0" w:rsidRDefault="00982125" w:rsidP="00982125">
      <w:pPr>
        <w:rPr>
          <w:rFonts w:cs="Segoe UI"/>
          <w:color w:val="000000"/>
          <w:szCs w:val="21"/>
        </w:rPr>
      </w:pPr>
    </w:p>
    <w:p w14:paraId="3AA1D597" w14:textId="77777777" w:rsidR="00982125" w:rsidRPr="00FA23A0" w:rsidRDefault="00982125" w:rsidP="00982125">
      <w:pPr>
        <w:rPr>
          <w:rFonts w:cs="Segoe UI"/>
          <w:color w:val="000000"/>
          <w:szCs w:val="21"/>
        </w:rPr>
      </w:pPr>
    </w:p>
    <w:p w14:paraId="6D8BD7CC" w14:textId="37FD1501" w:rsidR="00982125" w:rsidRPr="00FA23A0" w:rsidRDefault="00982125" w:rsidP="00982125">
      <w:pPr>
        <w:rPr>
          <w:rFonts w:cs="Segoe UI"/>
          <w:color w:val="FBC24E"/>
          <w:szCs w:val="21"/>
        </w:rPr>
      </w:pPr>
      <w:r w:rsidRPr="00FA23A0">
        <w:rPr>
          <w:rFonts w:cs="Segoe UI"/>
          <w:color w:val="FBC24E"/>
          <w:szCs w:val="21"/>
        </w:rPr>
        <w:t>[Naam]</w:t>
      </w:r>
    </w:p>
    <w:p w14:paraId="28E29410" w14:textId="0FABD115" w:rsidR="00982125" w:rsidRPr="00FA23A0" w:rsidRDefault="00982125" w:rsidP="00982125">
      <w:pPr>
        <w:rPr>
          <w:rFonts w:cs="Segoe UI"/>
          <w:color w:val="000000"/>
          <w:szCs w:val="21"/>
        </w:rPr>
      </w:pPr>
      <w:r w:rsidRPr="00FA23A0">
        <w:rPr>
          <w:rFonts w:cs="Segoe UI"/>
          <w:color w:val="000000"/>
          <w:szCs w:val="21"/>
        </w:rPr>
        <w:t xml:space="preserve">Burgemeester van </w:t>
      </w:r>
      <w:r w:rsidRPr="00FA23A0">
        <w:rPr>
          <w:rFonts w:cs="Segoe UI"/>
          <w:color w:val="FBC24E"/>
          <w:szCs w:val="21"/>
        </w:rPr>
        <w:t>[gemeente]</w:t>
      </w:r>
    </w:p>
    <w:p w14:paraId="1756F378" w14:textId="77777777" w:rsidR="00982125" w:rsidRPr="00FA23A0" w:rsidRDefault="00982125" w:rsidP="00982125">
      <w:pPr>
        <w:rPr>
          <w:rFonts w:cs="Segoe UI"/>
          <w:color w:val="000000"/>
          <w:szCs w:val="21"/>
        </w:rPr>
      </w:pPr>
    </w:p>
    <w:p w14:paraId="7DC70B45" w14:textId="77777777" w:rsidR="00982125" w:rsidRPr="00FA23A0" w:rsidRDefault="00982125" w:rsidP="00982125">
      <w:pPr>
        <w:rPr>
          <w:rFonts w:cs="Segoe UI"/>
          <w:szCs w:val="21"/>
        </w:rPr>
      </w:pPr>
    </w:p>
    <w:p w14:paraId="58085D9C" w14:textId="77777777" w:rsidR="00982125" w:rsidRPr="00FA23A0" w:rsidRDefault="00982125" w:rsidP="00982125">
      <w:pPr>
        <w:rPr>
          <w:rFonts w:cs="Segoe UI"/>
          <w:szCs w:val="21"/>
        </w:rPr>
      </w:pPr>
    </w:p>
    <w:p w14:paraId="53FC1A23" w14:textId="77777777" w:rsidR="00982125" w:rsidRPr="00FA23A0" w:rsidRDefault="00982125" w:rsidP="00982125">
      <w:pPr>
        <w:rPr>
          <w:rFonts w:cs="Segoe UI"/>
          <w:szCs w:val="21"/>
        </w:rPr>
      </w:pPr>
    </w:p>
    <w:p w14:paraId="0983A335" w14:textId="77777777" w:rsidR="00982125" w:rsidRPr="00FA23A0" w:rsidRDefault="00982125" w:rsidP="00982125">
      <w:pPr>
        <w:rPr>
          <w:rFonts w:cs="Segoe UI"/>
          <w:szCs w:val="21"/>
        </w:rPr>
      </w:pPr>
    </w:p>
    <w:p w14:paraId="1A18F0B6" w14:textId="1D9202CC" w:rsidR="00982125" w:rsidRPr="00FA23A0" w:rsidRDefault="00982125" w:rsidP="00982125">
      <w:pPr>
        <w:rPr>
          <w:rFonts w:cs="Segoe UI"/>
          <w:szCs w:val="21"/>
        </w:rPr>
      </w:pPr>
      <w:r w:rsidRPr="00FA23A0">
        <w:rPr>
          <w:rFonts w:cs="Segoe UI"/>
          <w:szCs w:val="21"/>
        </w:rPr>
        <w:t xml:space="preserve">Na elk noodlottig verkeersongeval in </w:t>
      </w:r>
      <w:r w:rsidR="00FA23A0" w:rsidRPr="00FA23A0">
        <w:rPr>
          <w:rFonts w:cs="Segoe UI"/>
          <w:color w:val="FBC24E"/>
          <w:szCs w:val="21"/>
        </w:rPr>
        <w:t>[naam gemeente]</w:t>
      </w:r>
      <w:r w:rsidRPr="00FA23A0">
        <w:rPr>
          <w:rFonts w:cs="Segoe UI"/>
          <w:color w:val="FBC24E"/>
          <w:szCs w:val="21"/>
        </w:rPr>
        <w:t xml:space="preserve"> </w:t>
      </w:r>
      <w:r w:rsidRPr="00FA23A0">
        <w:rPr>
          <w:rFonts w:cs="Segoe UI"/>
          <w:szCs w:val="21"/>
        </w:rPr>
        <w:t xml:space="preserve">stelt de gemeente ter plaatse een onderzoek in naar de weginrichting. Dit onderzoek wordt geleid door </w:t>
      </w:r>
      <w:r w:rsidRPr="00FA23A0">
        <w:rPr>
          <w:rFonts w:cs="Segoe UI"/>
          <w:color w:val="FBC24E"/>
          <w:szCs w:val="21"/>
        </w:rPr>
        <w:t>[naam]</w:t>
      </w:r>
      <w:r w:rsidRPr="00FA23A0">
        <w:rPr>
          <w:rFonts w:cs="Segoe UI"/>
          <w:color w:val="FBC24E"/>
          <w:szCs w:val="21"/>
        </w:rPr>
        <w:t xml:space="preserve">, </w:t>
      </w:r>
      <w:r w:rsidRPr="00FA23A0">
        <w:rPr>
          <w:rFonts w:cs="Segoe UI"/>
          <w:color w:val="FBC24E"/>
          <w:szCs w:val="21"/>
        </w:rPr>
        <w:t>[functietitel</w:t>
      </w:r>
      <w:r w:rsidR="005314DD" w:rsidRPr="00FA23A0">
        <w:rPr>
          <w:rFonts w:cs="Segoe UI"/>
          <w:color w:val="FBC24E"/>
          <w:szCs w:val="21"/>
        </w:rPr>
        <w:t xml:space="preserve">, contactgegevens]. </w:t>
      </w:r>
      <w:r w:rsidRPr="00FA23A0">
        <w:rPr>
          <w:rFonts w:cs="Segoe UI"/>
          <w:szCs w:val="21"/>
        </w:rPr>
        <w:t xml:space="preserve">Desgewenst kunt u contact met </w:t>
      </w:r>
      <w:r w:rsidRPr="00FA23A0">
        <w:rPr>
          <w:rFonts w:cs="Segoe UI"/>
          <w:color w:val="FBC24E"/>
          <w:szCs w:val="21"/>
        </w:rPr>
        <w:t>hem</w:t>
      </w:r>
      <w:r w:rsidR="00FA23A0" w:rsidRPr="00FA23A0">
        <w:rPr>
          <w:rFonts w:cs="Segoe UI"/>
          <w:color w:val="FBC24E"/>
          <w:szCs w:val="21"/>
        </w:rPr>
        <w:t>/haar</w:t>
      </w:r>
      <w:r w:rsidRPr="00FA23A0">
        <w:rPr>
          <w:rFonts w:cs="Segoe UI"/>
          <w:color w:val="FBC24E"/>
          <w:szCs w:val="21"/>
        </w:rPr>
        <w:t xml:space="preserve"> </w:t>
      </w:r>
      <w:r w:rsidRPr="00FA23A0">
        <w:rPr>
          <w:rFonts w:cs="Segoe UI"/>
          <w:szCs w:val="21"/>
        </w:rPr>
        <w:t>opnemen.</w:t>
      </w:r>
    </w:p>
    <w:p w14:paraId="29C7CF52" w14:textId="7169526E" w:rsidR="00114B0E" w:rsidRDefault="00114B0E" w:rsidP="0054051B">
      <w:pPr>
        <w:pStyle w:val="Geenafstand"/>
        <w:spacing w:line="276" w:lineRule="auto"/>
        <w:rPr>
          <w:rFonts w:cstheme="minorHAnsi"/>
          <w:sz w:val="21"/>
          <w:szCs w:val="21"/>
        </w:rPr>
      </w:pPr>
    </w:p>
    <w:p w14:paraId="708C3766" w14:textId="77777777" w:rsidR="00114B0E" w:rsidRPr="00B94512" w:rsidRDefault="00114B0E" w:rsidP="0054051B">
      <w:pPr>
        <w:pStyle w:val="Geenafstand"/>
        <w:spacing w:line="276" w:lineRule="auto"/>
        <w:rPr>
          <w:rFonts w:cstheme="minorHAnsi"/>
          <w:sz w:val="21"/>
          <w:szCs w:val="21"/>
        </w:rPr>
      </w:pPr>
    </w:p>
    <w:sectPr w:rsidR="00114B0E" w:rsidRPr="00B94512" w:rsidSect="00202A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12463" w14:textId="77777777" w:rsidR="00FE37A0" w:rsidRDefault="00FE37A0" w:rsidP="00FA5917">
      <w:pPr>
        <w:spacing w:line="240" w:lineRule="auto"/>
      </w:pPr>
      <w:r>
        <w:separator/>
      </w:r>
    </w:p>
  </w:endnote>
  <w:endnote w:type="continuationSeparator" w:id="0">
    <w:p w14:paraId="0650CD0E" w14:textId="77777777" w:rsidR="00FE37A0" w:rsidRDefault="00FE37A0" w:rsidP="00FA5917">
      <w:pPr>
        <w:spacing w:line="240" w:lineRule="auto"/>
      </w:pPr>
      <w:r>
        <w:continuationSeparator/>
      </w:r>
    </w:p>
  </w:endnote>
  <w:endnote w:type="continuationNotice" w:id="1">
    <w:p w14:paraId="34129A46" w14:textId="77777777" w:rsidR="00FE37A0" w:rsidRDefault="00FE3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834413"/>
      <w:docPartObj>
        <w:docPartGallery w:val="Page Numbers (Bottom of Page)"/>
        <w:docPartUnique/>
      </w:docPartObj>
    </w:sdtPr>
    <w:sdtEndPr/>
    <w:sdtContent>
      <w:p w14:paraId="486ED0EC" w14:textId="77777777" w:rsidR="00A50528" w:rsidRDefault="00A5052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1CBC5" w14:textId="77777777" w:rsidR="00A50528" w:rsidRDefault="00A505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289843"/>
      <w:docPartObj>
        <w:docPartGallery w:val="Page Numbers (Bottom of Page)"/>
        <w:docPartUnique/>
      </w:docPartObj>
    </w:sdtPr>
    <w:sdtEndPr/>
    <w:sdtContent>
      <w:p w14:paraId="2975F02C" w14:textId="77777777" w:rsidR="00A50528" w:rsidRDefault="00A5052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B84D4" w14:textId="77777777" w:rsidR="00A50528" w:rsidRDefault="00A505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153600"/>
      <w:docPartObj>
        <w:docPartGallery w:val="Page Numbers (Bottom of Page)"/>
        <w:docPartUnique/>
      </w:docPartObj>
    </w:sdtPr>
    <w:sdtEndPr/>
    <w:sdtContent>
      <w:p w14:paraId="07B0CB48" w14:textId="77777777" w:rsidR="00FB0662" w:rsidRDefault="00FB066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E8">
          <w:rPr>
            <w:noProof/>
          </w:rPr>
          <w:t>1</w:t>
        </w:r>
        <w:r>
          <w:fldChar w:fldCharType="end"/>
        </w:r>
      </w:p>
    </w:sdtContent>
  </w:sdt>
  <w:p w14:paraId="247344BA" w14:textId="77777777" w:rsidR="00FB0662" w:rsidRDefault="00FB06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002C" w14:textId="77777777" w:rsidR="00FE37A0" w:rsidRDefault="00FE37A0" w:rsidP="00FA5917">
      <w:pPr>
        <w:spacing w:line="240" w:lineRule="auto"/>
      </w:pPr>
      <w:r>
        <w:separator/>
      </w:r>
    </w:p>
  </w:footnote>
  <w:footnote w:type="continuationSeparator" w:id="0">
    <w:p w14:paraId="5C428FE4" w14:textId="77777777" w:rsidR="00FE37A0" w:rsidRDefault="00FE37A0" w:rsidP="00FA5917">
      <w:pPr>
        <w:spacing w:line="240" w:lineRule="auto"/>
      </w:pPr>
      <w:r>
        <w:continuationSeparator/>
      </w:r>
    </w:p>
  </w:footnote>
  <w:footnote w:type="continuationNotice" w:id="1">
    <w:p w14:paraId="3A99CD71" w14:textId="77777777" w:rsidR="00FE37A0" w:rsidRDefault="00FE3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54944" w14:textId="77777777" w:rsidR="00CD175C" w:rsidRPr="003B5965" w:rsidRDefault="00CD175C" w:rsidP="00CD175C">
    <w:pPr>
      <w:pStyle w:val="Koptekst"/>
      <w:ind w:left="142" w:hanging="142"/>
    </w:pPr>
    <w:r w:rsidRPr="003B5965">
      <w:rPr>
        <w:noProof/>
      </w:rPr>
      <w:drawing>
        <wp:anchor distT="0" distB="0" distL="114300" distR="114300" simplePos="0" relativeHeight="251658240" behindDoc="0" locked="0" layoutInCell="1" allowOverlap="1" wp14:anchorId="0983D0BE" wp14:editId="20EBB8C1">
          <wp:simplePos x="0" y="0"/>
          <wp:positionH relativeFrom="column">
            <wp:posOffset>-1350010</wp:posOffset>
          </wp:positionH>
          <wp:positionV relativeFrom="paragraph">
            <wp:posOffset>-403225</wp:posOffset>
          </wp:positionV>
          <wp:extent cx="223200" cy="10767600"/>
          <wp:effectExtent l="0" t="0" r="5715" b="0"/>
          <wp:wrapThrough wrapText="bothSides">
            <wp:wrapPolygon edited="0">
              <wp:start x="0" y="0"/>
              <wp:lineTo x="0" y="21516"/>
              <wp:lineTo x="20308" y="21516"/>
              <wp:lineTo x="20308" y="0"/>
              <wp:lineTo x="0" y="0"/>
            </wp:wrapPolygon>
          </wp:wrapThrough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_ba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" cy="10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96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1B92A4" wp14:editId="52D55ED7">
              <wp:simplePos x="0" y="0"/>
              <wp:positionH relativeFrom="margin">
                <wp:align>right</wp:align>
              </wp:positionH>
              <wp:positionV relativeFrom="paragraph">
                <wp:posOffset>120178</wp:posOffset>
              </wp:positionV>
              <wp:extent cx="1346400" cy="442800"/>
              <wp:effectExtent l="0" t="0" r="6350" b="0"/>
              <wp:wrapNone/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400" cy="4428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CCAA3" id="Rechthoek 7" o:spid="_x0000_s1026" style="position:absolute;margin-left:54.8pt;margin-top:9.45pt;width:106pt;height:34.8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" stroked="f" strokeweight="1pt">
              <v:fill r:id="rId3" o:title="" recolor="t" rotate="t" type="frame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EA43FF6" wp14:editId="5E36A2B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1339200" cy="468000"/>
              <wp:effectExtent l="0" t="0" r="0" b="0"/>
              <wp:wrapNone/>
              <wp:docPr id="10" name="Rechthoe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2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0ED437" id="Rechthoek 10" o:spid="_x0000_s1026" style="position:absolute;margin-left:0;margin-top:0;width:105.45pt;height:36.8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" filled="f" stroked="f" strokeweight="1pt">
              <w10:wrap anchorx="margin" anchory="page"/>
            </v:rect>
          </w:pict>
        </mc:Fallback>
      </mc:AlternateContent>
    </w:r>
    <w:r w:rsidRPr="003B596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10E662E" wp14:editId="5072E906">
              <wp:simplePos x="0" y="0"/>
              <wp:positionH relativeFrom="column">
                <wp:posOffset>0</wp:posOffset>
              </wp:positionH>
              <wp:positionV relativeFrom="paragraph">
                <wp:posOffset>-363855</wp:posOffset>
              </wp:positionV>
              <wp:extent cx="1353600" cy="468000"/>
              <wp:effectExtent l="0" t="0" r="0" b="0"/>
              <wp:wrapNone/>
              <wp:docPr id="11" name="Rechthoe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36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D9B0D" id="Rechthoek 11" o:spid="_x0000_s1026" style="position:absolute;margin-left:0;margin-top:-28.65pt;width:106.6pt;height:36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" filled="f" stroked="f" strokeweight="1pt"/>
          </w:pict>
        </mc:Fallback>
      </mc:AlternateContent>
    </w:r>
  </w:p>
  <w:p w14:paraId="5C88782A" w14:textId="77777777" w:rsidR="005A348B" w:rsidRDefault="005A348B" w:rsidP="00692B4C">
    <w:pPr>
      <w:pStyle w:val="Koptekst"/>
      <w:ind w:right="-28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AD220" w14:textId="24D6D475" w:rsidR="00E336E4" w:rsidRDefault="00E336E4" w:rsidP="00692B4C">
    <w:pPr>
      <w:pStyle w:val="Koptekst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CC728" w14:textId="77777777" w:rsidR="00BD11D1" w:rsidRDefault="00A77F5E" w:rsidP="00692B4C">
    <w:pPr>
      <w:pStyle w:val="Koptekst"/>
      <w:ind w:left="-142"/>
    </w:pPr>
    <w:r w:rsidRPr="003B5965">
      <w:rPr>
        <w:noProof/>
      </w:rPr>
      <w:drawing>
        <wp:anchor distT="0" distB="0" distL="114300" distR="114300" simplePos="0" relativeHeight="251658245" behindDoc="0" locked="0" layoutInCell="1" allowOverlap="1" wp14:anchorId="791D075A" wp14:editId="69B00F9D">
          <wp:simplePos x="0" y="0"/>
          <wp:positionH relativeFrom="column">
            <wp:posOffset>-1350010</wp:posOffset>
          </wp:positionH>
          <wp:positionV relativeFrom="paragraph">
            <wp:posOffset>-403225</wp:posOffset>
          </wp:positionV>
          <wp:extent cx="223200" cy="10767600"/>
          <wp:effectExtent l="0" t="0" r="5715" b="0"/>
          <wp:wrapThrough wrapText="bothSides">
            <wp:wrapPolygon edited="0">
              <wp:start x="0" y="0"/>
              <wp:lineTo x="0" y="21516"/>
              <wp:lineTo x="20308" y="21516"/>
              <wp:lineTo x="2030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_ba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" cy="10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965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253E70F" wp14:editId="07D3E8F1">
              <wp:simplePos x="0" y="0"/>
              <wp:positionH relativeFrom="page">
                <wp:posOffset>1350010</wp:posOffset>
              </wp:positionH>
              <wp:positionV relativeFrom="page">
                <wp:posOffset>478790</wp:posOffset>
              </wp:positionV>
              <wp:extent cx="1368000" cy="442800"/>
              <wp:effectExtent l="0" t="0" r="381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8000" cy="4428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48188" id="Rechthoek 2" o:spid="_x0000_s1026" style="position:absolute;margin-left:106.3pt;margin-top:37.7pt;width:107.7pt;height:34.8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" stroked="f" strokeweight="1pt">
              <v:fill r:id="rId3" o:title="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520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74C60CC"/>
    <w:lvl w:ilvl="0" w:tplc="CFC6611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3C260F8">
      <w:numFmt w:val="decimal"/>
      <w:lvlText w:val=""/>
      <w:lvlJc w:val="left"/>
    </w:lvl>
    <w:lvl w:ilvl="2" w:tplc="8E18CDC4">
      <w:numFmt w:val="decimal"/>
      <w:lvlText w:val=""/>
      <w:lvlJc w:val="left"/>
    </w:lvl>
    <w:lvl w:ilvl="3" w:tplc="6C7C6322">
      <w:numFmt w:val="decimal"/>
      <w:lvlText w:val=""/>
      <w:lvlJc w:val="left"/>
    </w:lvl>
    <w:lvl w:ilvl="4" w:tplc="A8CC30CE">
      <w:numFmt w:val="decimal"/>
      <w:lvlText w:val=""/>
      <w:lvlJc w:val="left"/>
    </w:lvl>
    <w:lvl w:ilvl="5" w:tplc="D6225F52">
      <w:numFmt w:val="decimal"/>
      <w:lvlText w:val=""/>
      <w:lvlJc w:val="left"/>
    </w:lvl>
    <w:lvl w:ilvl="6" w:tplc="3140F57A">
      <w:numFmt w:val="decimal"/>
      <w:lvlText w:val=""/>
      <w:lvlJc w:val="left"/>
    </w:lvl>
    <w:lvl w:ilvl="7" w:tplc="DFD23C3C">
      <w:numFmt w:val="decimal"/>
      <w:lvlText w:val=""/>
      <w:lvlJc w:val="left"/>
    </w:lvl>
    <w:lvl w:ilvl="8" w:tplc="4784F81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CF06BE9C"/>
    <w:lvl w:ilvl="0" w:tplc="992A453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E90949A">
      <w:numFmt w:val="decimal"/>
      <w:lvlText w:val=""/>
      <w:lvlJc w:val="left"/>
    </w:lvl>
    <w:lvl w:ilvl="2" w:tplc="531819D0">
      <w:numFmt w:val="decimal"/>
      <w:lvlText w:val=""/>
      <w:lvlJc w:val="left"/>
    </w:lvl>
    <w:lvl w:ilvl="3" w:tplc="8682A9D0">
      <w:numFmt w:val="decimal"/>
      <w:lvlText w:val=""/>
      <w:lvlJc w:val="left"/>
    </w:lvl>
    <w:lvl w:ilvl="4" w:tplc="1C7E50BE">
      <w:numFmt w:val="decimal"/>
      <w:lvlText w:val=""/>
      <w:lvlJc w:val="left"/>
    </w:lvl>
    <w:lvl w:ilvl="5" w:tplc="FBA2184E">
      <w:numFmt w:val="decimal"/>
      <w:lvlText w:val=""/>
      <w:lvlJc w:val="left"/>
    </w:lvl>
    <w:lvl w:ilvl="6" w:tplc="B8A62D4A">
      <w:numFmt w:val="decimal"/>
      <w:lvlText w:val=""/>
      <w:lvlJc w:val="left"/>
    </w:lvl>
    <w:lvl w:ilvl="7" w:tplc="F176E550">
      <w:numFmt w:val="decimal"/>
      <w:lvlText w:val=""/>
      <w:lvlJc w:val="left"/>
    </w:lvl>
    <w:lvl w:ilvl="8" w:tplc="D1A8BDD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CA92E72A"/>
    <w:lvl w:ilvl="0" w:tplc="500896D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C5469286">
      <w:numFmt w:val="decimal"/>
      <w:lvlText w:val=""/>
      <w:lvlJc w:val="left"/>
    </w:lvl>
    <w:lvl w:ilvl="2" w:tplc="A6989138">
      <w:numFmt w:val="decimal"/>
      <w:lvlText w:val=""/>
      <w:lvlJc w:val="left"/>
    </w:lvl>
    <w:lvl w:ilvl="3" w:tplc="843C88F6">
      <w:numFmt w:val="decimal"/>
      <w:lvlText w:val=""/>
      <w:lvlJc w:val="left"/>
    </w:lvl>
    <w:lvl w:ilvl="4" w:tplc="A8542812">
      <w:numFmt w:val="decimal"/>
      <w:lvlText w:val=""/>
      <w:lvlJc w:val="left"/>
    </w:lvl>
    <w:lvl w:ilvl="5" w:tplc="B92AFB5A">
      <w:numFmt w:val="decimal"/>
      <w:lvlText w:val=""/>
      <w:lvlJc w:val="left"/>
    </w:lvl>
    <w:lvl w:ilvl="6" w:tplc="43521C44">
      <w:numFmt w:val="decimal"/>
      <w:lvlText w:val=""/>
      <w:lvlJc w:val="left"/>
    </w:lvl>
    <w:lvl w:ilvl="7" w:tplc="D24C249E">
      <w:numFmt w:val="decimal"/>
      <w:lvlText w:val=""/>
      <w:lvlJc w:val="left"/>
    </w:lvl>
    <w:lvl w:ilvl="8" w:tplc="4CF2328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AD45BB6"/>
    <w:lvl w:ilvl="0" w:tplc="815AF25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C1664BC">
      <w:numFmt w:val="decimal"/>
      <w:lvlText w:val=""/>
      <w:lvlJc w:val="left"/>
    </w:lvl>
    <w:lvl w:ilvl="2" w:tplc="E8C44520">
      <w:numFmt w:val="decimal"/>
      <w:lvlText w:val=""/>
      <w:lvlJc w:val="left"/>
    </w:lvl>
    <w:lvl w:ilvl="3" w:tplc="323809B6">
      <w:numFmt w:val="decimal"/>
      <w:lvlText w:val=""/>
      <w:lvlJc w:val="left"/>
    </w:lvl>
    <w:lvl w:ilvl="4" w:tplc="FFEEEF28">
      <w:numFmt w:val="decimal"/>
      <w:lvlText w:val=""/>
      <w:lvlJc w:val="left"/>
    </w:lvl>
    <w:lvl w:ilvl="5" w:tplc="84868D24">
      <w:numFmt w:val="decimal"/>
      <w:lvlText w:val=""/>
      <w:lvlJc w:val="left"/>
    </w:lvl>
    <w:lvl w:ilvl="6" w:tplc="016284E6">
      <w:numFmt w:val="decimal"/>
      <w:lvlText w:val=""/>
      <w:lvlJc w:val="left"/>
    </w:lvl>
    <w:lvl w:ilvl="7" w:tplc="F918936A">
      <w:numFmt w:val="decimal"/>
      <w:lvlText w:val=""/>
      <w:lvlJc w:val="left"/>
    </w:lvl>
    <w:lvl w:ilvl="8" w:tplc="C4D81486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4E6A6C8"/>
    <w:lvl w:ilvl="0" w:tplc="7F1A899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B442CB80">
      <w:numFmt w:val="decimal"/>
      <w:lvlText w:val=""/>
      <w:lvlJc w:val="left"/>
    </w:lvl>
    <w:lvl w:ilvl="2" w:tplc="A0205746">
      <w:numFmt w:val="decimal"/>
      <w:lvlText w:val=""/>
      <w:lvlJc w:val="left"/>
    </w:lvl>
    <w:lvl w:ilvl="3" w:tplc="931AE9FC">
      <w:numFmt w:val="decimal"/>
      <w:lvlText w:val=""/>
      <w:lvlJc w:val="left"/>
    </w:lvl>
    <w:lvl w:ilvl="4" w:tplc="F30825E2">
      <w:numFmt w:val="decimal"/>
      <w:lvlText w:val=""/>
      <w:lvlJc w:val="left"/>
    </w:lvl>
    <w:lvl w:ilvl="5" w:tplc="DA7433F4">
      <w:numFmt w:val="decimal"/>
      <w:lvlText w:val=""/>
      <w:lvlJc w:val="left"/>
    </w:lvl>
    <w:lvl w:ilvl="6" w:tplc="A7CCAE46">
      <w:numFmt w:val="decimal"/>
      <w:lvlText w:val=""/>
      <w:lvlJc w:val="left"/>
    </w:lvl>
    <w:lvl w:ilvl="7" w:tplc="485C7A60">
      <w:numFmt w:val="decimal"/>
      <w:lvlText w:val=""/>
      <w:lvlJc w:val="left"/>
    </w:lvl>
    <w:lvl w:ilvl="8" w:tplc="2D8E14D0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DC66C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DE74A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50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B370529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12F268C"/>
    <w:multiLevelType w:val="hybridMultilevel"/>
    <w:tmpl w:val="41C469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05E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6A9086F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17E25"/>
    <w:multiLevelType w:val="hybridMultilevel"/>
    <w:tmpl w:val="97A07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A318B"/>
    <w:multiLevelType w:val="hybridMultilevel"/>
    <w:tmpl w:val="CE460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D7D70"/>
    <w:multiLevelType w:val="hybridMultilevel"/>
    <w:tmpl w:val="7ACA38F0"/>
    <w:lvl w:ilvl="0" w:tplc="4C56E23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F0941"/>
    <w:multiLevelType w:val="hybridMultilevel"/>
    <w:tmpl w:val="6CA6759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F6A47"/>
    <w:multiLevelType w:val="hybridMultilevel"/>
    <w:tmpl w:val="04130025"/>
    <w:lvl w:ilvl="0" w:tplc="8A74104A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3A2E80B6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 w:tplc="26E0A404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 w:tplc="AE72FC50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 w:tplc="4BE28CF6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 w:tplc="2DB86938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 w:tplc="04C8CCC8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 w:tplc="8ABEFAE8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 w:tplc="180A7A3C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A241BDF"/>
    <w:multiLevelType w:val="hybridMultilevel"/>
    <w:tmpl w:val="0BE0F348"/>
    <w:lvl w:ilvl="0" w:tplc="E9D8986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E42B4"/>
    <w:multiLevelType w:val="hybridMultilevel"/>
    <w:tmpl w:val="90BCF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44C31"/>
    <w:multiLevelType w:val="hybridMultilevel"/>
    <w:tmpl w:val="E96C8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72D3B"/>
    <w:multiLevelType w:val="hybridMultilevel"/>
    <w:tmpl w:val="FA901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C05A4"/>
    <w:multiLevelType w:val="hybridMultilevel"/>
    <w:tmpl w:val="DB70D774"/>
    <w:lvl w:ilvl="0" w:tplc="C9D68DF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02C3B"/>
    <w:multiLevelType w:val="hybridMultilevel"/>
    <w:tmpl w:val="10280B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53945"/>
    <w:multiLevelType w:val="hybridMultilevel"/>
    <w:tmpl w:val="FC48223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65DD4"/>
    <w:multiLevelType w:val="hybridMultilevel"/>
    <w:tmpl w:val="364C6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E4066"/>
    <w:multiLevelType w:val="hybridMultilevel"/>
    <w:tmpl w:val="7ED2B8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C25DD"/>
    <w:multiLevelType w:val="hybridMultilevel"/>
    <w:tmpl w:val="73BEC4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86A84"/>
    <w:multiLevelType w:val="hybridMultilevel"/>
    <w:tmpl w:val="3000E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829F4"/>
    <w:multiLevelType w:val="hybridMultilevel"/>
    <w:tmpl w:val="5FBE57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E4199"/>
    <w:multiLevelType w:val="hybridMultilevel"/>
    <w:tmpl w:val="A6269864"/>
    <w:lvl w:ilvl="0" w:tplc="B896E53C">
      <w:start w:val="1"/>
      <w:numFmt w:val="decimal"/>
      <w:lvlText w:val="%1."/>
      <w:lvlJc w:val="left"/>
      <w:pPr>
        <w:ind w:left="720" w:hanging="360"/>
      </w:pPr>
    </w:lvl>
    <w:lvl w:ilvl="1" w:tplc="DB8C13AE">
      <w:start w:val="1"/>
      <w:numFmt w:val="lowerLetter"/>
      <w:lvlText w:val="%2."/>
      <w:lvlJc w:val="left"/>
      <w:pPr>
        <w:ind w:left="1440" w:hanging="360"/>
      </w:pPr>
    </w:lvl>
    <w:lvl w:ilvl="2" w:tplc="6344B9F0">
      <w:start w:val="1"/>
      <w:numFmt w:val="lowerRoman"/>
      <w:lvlText w:val="%3."/>
      <w:lvlJc w:val="right"/>
      <w:pPr>
        <w:ind w:left="2160" w:hanging="180"/>
      </w:pPr>
    </w:lvl>
    <w:lvl w:ilvl="3" w:tplc="DCEE57E4">
      <w:start w:val="1"/>
      <w:numFmt w:val="decimal"/>
      <w:lvlText w:val="%4."/>
      <w:lvlJc w:val="left"/>
      <w:pPr>
        <w:ind w:left="2880" w:hanging="360"/>
      </w:pPr>
    </w:lvl>
    <w:lvl w:ilvl="4" w:tplc="2670FD32">
      <w:start w:val="1"/>
      <w:numFmt w:val="lowerLetter"/>
      <w:lvlText w:val="%5."/>
      <w:lvlJc w:val="left"/>
      <w:pPr>
        <w:ind w:left="3600" w:hanging="360"/>
      </w:pPr>
    </w:lvl>
    <w:lvl w:ilvl="5" w:tplc="2DC065C6">
      <w:start w:val="1"/>
      <w:numFmt w:val="lowerRoman"/>
      <w:lvlText w:val="%6."/>
      <w:lvlJc w:val="right"/>
      <w:pPr>
        <w:ind w:left="4320" w:hanging="180"/>
      </w:pPr>
    </w:lvl>
    <w:lvl w:ilvl="6" w:tplc="D9FE7C16">
      <w:start w:val="1"/>
      <w:numFmt w:val="decimal"/>
      <w:lvlText w:val="%7."/>
      <w:lvlJc w:val="left"/>
      <w:pPr>
        <w:ind w:left="5040" w:hanging="360"/>
      </w:pPr>
    </w:lvl>
    <w:lvl w:ilvl="7" w:tplc="BBE00236">
      <w:start w:val="1"/>
      <w:numFmt w:val="lowerLetter"/>
      <w:lvlText w:val="%8."/>
      <w:lvlJc w:val="left"/>
      <w:pPr>
        <w:ind w:left="5760" w:hanging="360"/>
      </w:pPr>
    </w:lvl>
    <w:lvl w:ilvl="8" w:tplc="33F46FD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A2E63"/>
    <w:multiLevelType w:val="hybridMultilevel"/>
    <w:tmpl w:val="49E68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14620"/>
    <w:multiLevelType w:val="hybridMultilevel"/>
    <w:tmpl w:val="D82A57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A5382"/>
    <w:multiLevelType w:val="hybridMultilevel"/>
    <w:tmpl w:val="D682C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66A6"/>
    <w:multiLevelType w:val="hybridMultilevel"/>
    <w:tmpl w:val="1A9ACC0C"/>
    <w:lvl w:ilvl="0" w:tplc="C3205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85FCA"/>
    <w:multiLevelType w:val="hybridMultilevel"/>
    <w:tmpl w:val="49E68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80C15"/>
    <w:multiLevelType w:val="hybridMultilevel"/>
    <w:tmpl w:val="47F4B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55F53"/>
    <w:multiLevelType w:val="hybridMultilevel"/>
    <w:tmpl w:val="921A95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9086F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1357C"/>
    <w:multiLevelType w:val="hybridMultilevel"/>
    <w:tmpl w:val="44B89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21794"/>
    <w:multiLevelType w:val="hybridMultilevel"/>
    <w:tmpl w:val="5EBCBC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9086F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6"/>
  </w:num>
  <w:num w:numId="4">
    <w:abstractNumId w:val="20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34"/>
  </w:num>
  <w:num w:numId="19">
    <w:abstractNumId w:val="29"/>
  </w:num>
  <w:num w:numId="20">
    <w:abstractNumId w:val="33"/>
  </w:num>
  <w:num w:numId="21">
    <w:abstractNumId w:val="11"/>
  </w:num>
  <w:num w:numId="22">
    <w:abstractNumId w:val="10"/>
  </w:num>
  <w:num w:numId="23">
    <w:abstractNumId w:val="18"/>
  </w:num>
  <w:num w:numId="24">
    <w:abstractNumId w:val="23"/>
  </w:num>
  <w:num w:numId="25">
    <w:abstractNumId w:val="15"/>
  </w:num>
  <w:num w:numId="26">
    <w:abstractNumId w:val="19"/>
  </w:num>
  <w:num w:numId="27">
    <w:abstractNumId w:val="12"/>
  </w:num>
  <w:num w:numId="28">
    <w:abstractNumId w:val="31"/>
  </w:num>
  <w:num w:numId="29">
    <w:abstractNumId w:val="36"/>
  </w:num>
  <w:num w:numId="30">
    <w:abstractNumId w:val="24"/>
  </w:num>
  <w:num w:numId="31">
    <w:abstractNumId w:val="14"/>
  </w:num>
  <w:num w:numId="32">
    <w:abstractNumId w:val="22"/>
  </w:num>
  <w:num w:numId="33">
    <w:abstractNumId w:val="25"/>
  </w:num>
  <w:num w:numId="34">
    <w:abstractNumId w:val="17"/>
  </w:num>
  <w:num w:numId="35">
    <w:abstractNumId w:val="27"/>
  </w:num>
  <w:num w:numId="36">
    <w:abstractNumId w:val="35"/>
  </w:num>
  <w:num w:numId="37">
    <w:abstractNumId w:val="21"/>
  </w:num>
  <w:num w:numId="38">
    <w:abstractNumId w:val="3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7C"/>
    <w:rsid w:val="00002097"/>
    <w:rsid w:val="000077CF"/>
    <w:rsid w:val="000110B7"/>
    <w:rsid w:val="00012EFA"/>
    <w:rsid w:val="0001313E"/>
    <w:rsid w:val="0003791C"/>
    <w:rsid w:val="000511A5"/>
    <w:rsid w:val="0006055A"/>
    <w:rsid w:val="000623B1"/>
    <w:rsid w:val="00077BF4"/>
    <w:rsid w:val="00080736"/>
    <w:rsid w:val="00084A18"/>
    <w:rsid w:val="00085655"/>
    <w:rsid w:val="000870BC"/>
    <w:rsid w:val="00087CBC"/>
    <w:rsid w:val="00090DC8"/>
    <w:rsid w:val="000917F5"/>
    <w:rsid w:val="000957C3"/>
    <w:rsid w:val="0009595A"/>
    <w:rsid w:val="000A39D6"/>
    <w:rsid w:val="000B3DD2"/>
    <w:rsid w:val="000C25D0"/>
    <w:rsid w:val="000C30AE"/>
    <w:rsid w:val="000E6967"/>
    <w:rsid w:val="0011422D"/>
    <w:rsid w:val="001149F6"/>
    <w:rsid w:val="00114B0E"/>
    <w:rsid w:val="00124AF2"/>
    <w:rsid w:val="00127AAF"/>
    <w:rsid w:val="001300F7"/>
    <w:rsid w:val="00136A9F"/>
    <w:rsid w:val="00145D0A"/>
    <w:rsid w:val="001506F7"/>
    <w:rsid w:val="00163653"/>
    <w:rsid w:val="00163C01"/>
    <w:rsid w:val="00176E23"/>
    <w:rsid w:val="001916A2"/>
    <w:rsid w:val="00196B85"/>
    <w:rsid w:val="001A1038"/>
    <w:rsid w:val="001C1623"/>
    <w:rsid w:val="001C6AAE"/>
    <w:rsid w:val="001D11FD"/>
    <w:rsid w:val="001D1A5F"/>
    <w:rsid w:val="001E6B74"/>
    <w:rsid w:val="00202A46"/>
    <w:rsid w:val="002148C5"/>
    <w:rsid w:val="00220603"/>
    <w:rsid w:val="00253F8E"/>
    <w:rsid w:val="00286580"/>
    <w:rsid w:val="00291EED"/>
    <w:rsid w:val="002A5D2E"/>
    <w:rsid w:val="002C0A78"/>
    <w:rsid w:val="002E339F"/>
    <w:rsid w:val="003006C3"/>
    <w:rsid w:val="00306321"/>
    <w:rsid w:val="00306C5C"/>
    <w:rsid w:val="0032049B"/>
    <w:rsid w:val="00324DE8"/>
    <w:rsid w:val="00331582"/>
    <w:rsid w:val="003316A3"/>
    <w:rsid w:val="00332486"/>
    <w:rsid w:val="00353373"/>
    <w:rsid w:val="00355A0E"/>
    <w:rsid w:val="0037024B"/>
    <w:rsid w:val="0039590D"/>
    <w:rsid w:val="00396280"/>
    <w:rsid w:val="003A0E05"/>
    <w:rsid w:val="003A20E8"/>
    <w:rsid w:val="003A5465"/>
    <w:rsid w:val="003B45F4"/>
    <w:rsid w:val="003B5FB6"/>
    <w:rsid w:val="003E5739"/>
    <w:rsid w:val="003F21D8"/>
    <w:rsid w:val="003F494E"/>
    <w:rsid w:val="00401431"/>
    <w:rsid w:val="00406139"/>
    <w:rsid w:val="00414014"/>
    <w:rsid w:val="004309E7"/>
    <w:rsid w:val="004368D9"/>
    <w:rsid w:val="004430C8"/>
    <w:rsid w:val="00444D53"/>
    <w:rsid w:val="004520EC"/>
    <w:rsid w:val="0045464F"/>
    <w:rsid w:val="004660BD"/>
    <w:rsid w:val="00470731"/>
    <w:rsid w:val="00475E04"/>
    <w:rsid w:val="00477AAA"/>
    <w:rsid w:val="00480A6A"/>
    <w:rsid w:val="0048367B"/>
    <w:rsid w:val="00484961"/>
    <w:rsid w:val="0049043A"/>
    <w:rsid w:val="00496392"/>
    <w:rsid w:val="004A640C"/>
    <w:rsid w:val="004B3CA6"/>
    <w:rsid w:val="004B5B81"/>
    <w:rsid w:val="004B6EFD"/>
    <w:rsid w:val="004D3172"/>
    <w:rsid w:val="004E3947"/>
    <w:rsid w:val="004E3B50"/>
    <w:rsid w:val="004E3CFB"/>
    <w:rsid w:val="004E4605"/>
    <w:rsid w:val="004F34A2"/>
    <w:rsid w:val="004F457C"/>
    <w:rsid w:val="004F70CB"/>
    <w:rsid w:val="00500744"/>
    <w:rsid w:val="005132C4"/>
    <w:rsid w:val="0052634F"/>
    <w:rsid w:val="005314DD"/>
    <w:rsid w:val="00534B0F"/>
    <w:rsid w:val="0054051B"/>
    <w:rsid w:val="00552185"/>
    <w:rsid w:val="00553432"/>
    <w:rsid w:val="005556E4"/>
    <w:rsid w:val="0056296F"/>
    <w:rsid w:val="00567FD1"/>
    <w:rsid w:val="00580014"/>
    <w:rsid w:val="005815D0"/>
    <w:rsid w:val="00585EA1"/>
    <w:rsid w:val="0058775B"/>
    <w:rsid w:val="00590D25"/>
    <w:rsid w:val="005978EB"/>
    <w:rsid w:val="005A18C2"/>
    <w:rsid w:val="005A348B"/>
    <w:rsid w:val="005A4FAF"/>
    <w:rsid w:val="005B31C4"/>
    <w:rsid w:val="005C639C"/>
    <w:rsid w:val="005C6EB7"/>
    <w:rsid w:val="005D7EE2"/>
    <w:rsid w:val="005E1837"/>
    <w:rsid w:val="005E43D6"/>
    <w:rsid w:val="005F4630"/>
    <w:rsid w:val="00622445"/>
    <w:rsid w:val="00625164"/>
    <w:rsid w:val="00627FFA"/>
    <w:rsid w:val="00631FCB"/>
    <w:rsid w:val="0065081E"/>
    <w:rsid w:val="00655644"/>
    <w:rsid w:val="0065691A"/>
    <w:rsid w:val="006666C9"/>
    <w:rsid w:val="00692B4C"/>
    <w:rsid w:val="0069352B"/>
    <w:rsid w:val="006971A0"/>
    <w:rsid w:val="006A6878"/>
    <w:rsid w:val="006C2183"/>
    <w:rsid w:val="006E4429"/>
    <w:rsid w:val="006E7805"/>
    <w:rsid w:val="006F55A3"/>
    <w:rsid w:val="006F5889"/>
    <w:rsid w:val="00712B1B"/>
    <w:rsid w:val="0071453A"/>
    <w:rsid w:val="00714B10"/>
    <w:rsid w:val="007410A7"/>
    <w:rsid w:val="0074330E"/>
    <w:rsid w:val="0075095A"/>
    <w:rsid w:val="00754C0F"/>
    <w:rsid w:val="00765CC3"/>
    <w:rsid w:val="0077308E"/>
    <w:rsid w:val="007732BC"/>
    <w:rsid w:val="007960F2"/>
    <w:rsid w:val="007B7B9A"/>
    <w:rsid w:val="007D222F"/>
    <w:rsid w:val="007D429D"/>
    <w:rsid w:val="007E7396"/>
    <w:rsid w:val="00801597"/>
    <w:rsid w:val="00801D8A"/>
    <w:rsid w:val="008034C5"/>
    <w:rsid w:val="00806346"/>
    <w:rsid w:val="008145FE"/>
    <w:rsid w:val="008321D4"/>
    <w:rsid w:val="00836908"/>
    <w:rsid w:val="00843BBC"/>
    <w:rsid w:val="00846661"/>
    <w:rsid w:val="00856DA1"/>
    <w:rsid w:val="00863B9A"/>
    <w:rsid w:val="0086477D"/>
    <w:rsid w:val="00864AA9"/>
    <w:rsid w:val="00871C2D"/>
    <w:rsid w:val="00885BEA"/>
    <w:rsid w:val="008A5AB0"/>
    <w:rsid w:val="008C3B97"/>
    <w:rsid w:val="008D7A60"/>
    <w:rsid w:val="008E1577"/>
    <w:rsid w:val="008E774C"/>
    <w:rsid w:val="00914A85"/>
    <w:rsid w:val="00917078"/>
    <w:rsid w:val="00920D21"/>
    <w:rsid w:val="009210EA"/>
    <w:rsid w:val="00924C43"/>
    <w:rsid w:val="0093176D"/>
    <w:rsid w:val="00932285"/>
    <w:rsid w:val="00941256"/>
    <w:rsid w:val="009475F6"/>
    <w:rsid w:val="00951651"/>
    <w:rsid w:val="009518F0"/>
    <w:rsid w:val="009536E9"/>
    <w:rsid w:val="009602AE"/>
    <w:rsid w:val="00961E36"/>
    <w:rsid w:val="0097132C"/>
    <w:rsid w:val="00982125"/>
    <w:rsid w:val="009876DA"/>
    <w:rsid w:val="00990EDF"/>
    <w:rsid w:val="00993CB5"/>
    <w:rsid w:val="00996C29"/>
    <w:rsid w:val="009C0EF6"/>
    <w:rsid w:val="009D3914"/>
    <w:rsid w:val="009E0482"/>
    <w:rsid w:val="009E169E"/>
    <w:rsid w:val="00A07689"/>
    <w:rsid w:val="00A07E98"/>
    <w:rsid w:val="00A223C2"/>
    <w:rsid w:val="00A228AD"/>
    <w:rsid w:val="00A22DAA"/>
    <w:rsid w:val="00A32B1F"/>
    <w:rsid w:val="00A4717E"/>
    <w:rsid w:val="00A50528"/>
    <w:rsid w:val="00A50657"/>
    <w:rsid w:val="00A50EF0"/>
    <w:rsid w:val="00A512A6"/>
    <w:rsid w:val="00A62E8B"/>
    <w:rsid w:val="00A62F54"/>
    <w:rsid w:val="00A76A64"/>
    <w:rsid w:val="00A77F5E"/>
    <w:rsid w:val="00A856CB"/>
    <w:rsid w:val="00A875AC"/>
    <w:rsid w:val="00AA4436"/>
    <w:rsid w:val="00AA4D51"/>
    <w:rsid w:val="00AB1853"/>
    <w:rsid w:val="00AD5D38"/>
    <w:rsid w:val="00AE624F"/>
    <w:rsid w:val="00AF096C"/>
    <w:rsid w:val="00AF1159"/>
    <w:rsid w:val="00AF526F"/>
    <w:rsid w:val="00AF5804"/>
    <w:rsid w:val="00B10775"/>
    <w:rsid w:val="00B346C3"/>
    <w:rsid w:val="00B42B6A"/>
    <w:rsid w:val="00B446FA"/>
    <w:rsid w:val="00B44ADE"/>
    <w:rsid w:val="00B705B6"/>
    <w:rsid w:val="00B956D2"/>
    <w:rsid w:val="00BA4C1F"/>
    <w:rsid w:val="00BD11D1"/>
    <w:rsid w:val="00BD2C87"/>
    <w:rsid w:val="00BD661E"/>
    <w:rsid w:val="00BE02B2"/>
    <w:rsid w:val="00BF0539"/>
    <w:rsid w:val="00BF3BFD"/>
    <w:rsid w:val="00C01415"/>
    <w:rsid w:val="00C1092A"/>
    <w:rsid w:val="00C274BC"/>
    <w:rsid w:val="00C27BC2"/>
    <w:rsid w:val="00C34A3B"/>
    <w:rsid w:val="00C4661C"/>
    <w:rsid w:val="00C50555"/>
    <w:rsid w:val="00C52496"/>
    <w:rsid w:val="00C54DF0"/>
    <w:rsid w:val="00C56ECF"/>
    <w:rsid w:val="00C61CFE"/>
    <w:rsid w:val="00C61EBD"/>
    <w:rsid w:val="00C67B55"/>
    <w:rsid w:val="00C705E4"/>
    <w:rsid w:val="00C74DC4"/>
    <w:rsid w:val="00C75091"/>
    <w:rsid w:val="00C7739C"/>
    <w:rsid w:val="00C92B04"/>
    <w:rsid w:val="00CA7BC3"/>
    <w:rsid w:val="00CB0503"/>
    <w:rsid w:val="00CB0DE0"/>
    <w:rsid w:val="00CC072F"/>
    <w:rsid w:val="00CD06EA"/>
    <w:rsid w:val="00CD175C"/>
    <w:rsid w:val="00CD5076"/>
    <w:rsid w:val="00CE3942"/>
    <w:rsid w:val="00CF03B0"/>
    <w:rsid w:val="00CF0BBF"/>
    <w:rsid w:val="00D06A6F"/>
    <w:rsid w:val="00D43E19"/>
    <w:rsid w:val="00D46AC1"/>
    <w:rsid w:val="00D52FCE"/>
    <w:rsid w:val="00D57089"/>
    <w:rsid w:val="00D75ED4"/>
    <w:rsid w:val="00D80C47"/>
    <w:rsid w:val="00D813BA"/>
    <w:rsid w:val="00DA16BF"/>
    <w:rsid w:val="00DA57EA"/>
    <w:rsid w:val="00DB341E"/>
    <w:rsid w:val="00DB77E2"/>
    <w:rsid w:val="00DC5CBF"/>
    <w:rsid w:val="00DC7EE8"/>
    <w:rsid w:val="00DD6D85"/>
    <w:rsid w:val="00DD7031"/>
    <w:rsid w:val="00DD72C0"/>
    <w:rsid w:val="00DF24E6"/>
    <w:rsid w:val="00DF7CE8"/>
    <w:rsid w:val="00E1069A"/>
    <w:rsid w:val="00E336E4"/>
    <w:rsid w:val="00E33D95"/>
    <w:rsid w:val="00E462BE"/>
    <w:rsid w:val="00E60C39"/>
    <w:rsid w:val="00E73A9E"/>
    <w:rsid w:val="00E777F9"/>
    <w:rsid w:val="00E84FD2"/>
    <w:rsid w:val="00E87A3F"/>
    <w:rsid w:val="00E956A3"/>
    <w:rsid w:val="00E96139"/>
    <w:rsid w:val="00EB07C5"/>
    <w:rsid w:val="00EB499B"/>
    <w:rsid w:val="00ED21AC"/>
    <w:rsid w:val="00EE6EC3"/>
    <w:rsid w:val="00EF5485"/>
    <w:rsid w:val="00F21748"/>
    <w:rsid w:val="00F25483"/>
    <w:rsid w:val="00F27BE2"/>
    <w:rsid w:val="00F34E81"/>
    <w:rsid w:val="00F45D8E"/>
    <w:rsid w:val="00F650EB"/>
    <w:rsid w:val="00F70570"/>
    <w:rsid w:val="00F74744"/>
    <w:rsid w:val="00F81F2F"/>
    <w:rsid w:val="00F82499"/>
    <w:rsid w:val="00F868E9"/>
    <w:rsid w:val="00F92197"/>
    <w:rsid w:val="00F94901"/>
    <w:rsid w:val="00FA23A0"/>
    <w:rsid w:val="00FA4DB7"/>
    <w:rsid w:val="00FA5917"/>
    <w:rsid w:val="00FA59B7"/>
    <w:rsid w:val="00FB0662"/>
    <w:rsid w:val="00FB17F5"/>
    <w:rsid w:val="00FB5C9C"/>
    <w:rsid w:val="00FB7AC6"/>
    <w:rsid w:val="00FC123B"/>
    <w:rsid w:val="00FC5DCF"/>
    <w:rsid w:val="00FC718F"/>
    <w:rsid w:val="00FD4DB7"/>
    <w:rsid w:val="00FE37A0"/>
    <w:rsid w:val="00FE601A"/>
    <w:rsid w:val="00FE7BC0"/>
    <w:rsid w:val="016776FD"/>
    <w:rsid w:val="0816C93E"/>
    <w:rsid w:val="096B70B9"/>
    <w:rsid w:val="0B2BB558"/>
    <w:rsid w:val="0FAEC439"/>
    <w:rsid w:val="121EF42D"/>
    <w:rsid w:val="16B2E14A"/>
    <w:rsid w:val="2969218F"/>
    <w:rsid w:val="29A764CF"/>
    <w:rsid w:val="2FC790DA"/>
    <w:rsid w:val="3B604D40"/>
    <w:rsid w:val="46CDD970"/>
    <w:rsid w:val="4E1E7991"/>
    <w:rsid w:val="4E9B29DC"/>
    <w:rsid w:val="504AF8A5"/>
    <w:rsid w:val="573FDBA9"/>
    <w:rsid w:val="5EEC3DC8"/>
    <w:rsid w:val="6219D42F"/>
    <w:rsid w:val="67D98D6C"/>
    <w:rsid w:val="6E68E902"/>
    <w:rsid w:val="78D77CB1"/>
    <w:rsid w:val="7CA79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792E2"/>
  <w15:chartTrackingRefBased/>
  <w15:docId w15:val="{E0E316E9-DE40-43C0-97B1-27123D4C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1159"/>
    <w:pPr>
      <w:spacing w:after="200" w:line="276" w:lineRule="auto"/>
    </w:pPr>
    <w:rPr>
      <w:rFonts w:ascii="Segoe UI" w:hAnsi="Segoe UI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8C3B97"/>
    <w:pPr>
      <w:keepNext/>
      <w:keepLines/>
      <w:spacing w:before="400" w:line="280" w:lineRule="atLeast"/>
      <w:outlineLvl w:val="0"/>
    </w:pPr>
    <w:rPr>
      <w:rFonts w:eastAsiaTheme="majorEastAsia" w:cstheme="majorBidi"/>
      <w:b/>
      <w:color w:val="193C5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3B97"/>
    <w:pPr>
      <w:keepNext/>
      <w:keepLines/>
      <w:numPr>
        <w:ilvl w:val="1"/>
        <w:numId w:val="6"/>
      </w:numPr>
      <w:spacing w:before="400" w:line="280" w:lineRule="atLeast"/>
      <w:contextualSpacing/>
      <w:outlineLvl w:val="1"/>
    </w:pPr>
    <w:rPr>
      <w:rFonts w:eastAsiaTheme="majorEastAsia" w:cstheme="majorBidi"/>
      <w:b/>
      <w:color w:val="FBC24E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640C"/>
    <w:pPr>
      <w:keepNext/>
      <w:keepLines/>
      <w:numPr>
        <w:ilvl w:val="2"/>
        <w:numId w:val="6"/>
      </w:numPr>
      <w:spacing w:before="400"/>
      <w:ind w:left="567" w:hanging="567"/>
      <w:contextualSpacing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12EFA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110B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3857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110B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2584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110B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2584D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110B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110B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4B0F"/>
    <w:rPr>
      <w:color w:val="808080"/>
    </w:rPr>
  </w:style>
  <w:style w:type="paragraph" w:customStyle="1" w:styleId="Hoofdtitel">
    <w:name w:val="Hoofdtitel"/>
    <w:basedOn w:val="Standaard"/>
    <w:link w:val="HoofdtitelChar"/>
    <w:qFormat/>
    <w:rsid w:val="00AF1159"/>
    <w:rPr>
      <w:b/>
      <w:caps/>
      <w:color w:val="193C57"/>
      <w:sz w:val="60"/>
      <w:szCs w:val="60"/>
    </w:rPr>
  </w:style>
  <w:style w:type="paragraph" w:customStyle="1" w:styleId="Ondertitelvoorpagina">
    <w:name w:val="Ondertitel voorpagina"/>
    <w:basedOn w:val="Standaard"/>
    <w:link w:val="OndertitelvoorpaginaChar"/>
    <w:qFormat/>
    <w:rsid w:val="00AF1159"/>
    <w:rPr>
      <w:b/>
      <w:color w:val="FBC24E"/>
      <w:sz w:val="40"/>
      <w:szCs w:val="60"/>
    </w:rPr>
  </w:style>
  <w:style w:type="character" w:customStyle="1" w:styleId="HoofdtitelChar">
    <w:name w:val="Hoofdtitel Char"/>
    <w:basedOn w:val="Standaardalinea-lettertype"/>
    <w:link w:val="Hoofdtitel"/>
    <w:rsid w:val="00AF1159"/>
    <w:rPr>
      <w:rFonts w:ascii="Segoe UI" w:hAnsi="Segoe UI"/>
      <w:b/>
      <w:caps/>
      <w:color w:val="193C57"/>
      <w:sz w:val="60"/>
      <w:szCs w:val="60"/>
    </w:rPr>
  </w:style>
  <w:style w:type="character" w:customStyle="1" w:styleId="OndertitelvoorpaginaChar">
    <w:name w:val="Ondertitel voorpagina Char"/>
    <w:basedOn w:val="Standaardalinea-lettertype"/>
    <w:link w:val="Ondertitelvoorpagina"/>
    <w:rsid w:val="00AF1159"/>
    <w:rPr>
      <w:rFonts w:ascii="Segoe UI" w:hAnsi="Segoe UI"/>
      <w:b/>
      <w:color w:val="FBC24E"/>
      <w:sz w:val="40"/>
      <w:szCs w:val="60"/>
    </w:rPr>
  </w:style>
  <w:style w:type="character" w:customStyle="1" w:styleId="Kop1Char">
    <w:name w:val="Kop 1 Char"/>
    <w:basedOn w:val="Standaardalinea-lettertype"/>
    <w:link w:val="Kop1"/>
    <w:uiPriority w:val="9"/>
    <w:rsid w:val="008C3B97"/>
    <w:rPr>
      <w:rFonts w:ascii="Segoe UI" w:eastAsiaTheme="majorEastAsia" w:hAnsi="Segoe UI" w:cstheme="majorBidi"/>
      <w:b/>
      <w:color w:val="193C57"/>
      <w:sz w:val="32"/>
      <w:szCs w:val="32"/>
    </w:rPr>
  </w:style>
  <w:style w:type="paragraph" w:styleId="Lijstalinea">
    <w:name w:val="List Paragraph"/>
    <w:basedOn w:val="Standaard"/>
    <w:uiPriority w:val="34"/>
    <w:rsid w:val="003006C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C3B97"/>
    <w:rPr>
      <w:rFonts w:ascii="Segoe UI" w:eastAsiaTheme="majorEastAsia" w:hAnsi="Segoe UI" w:cstheme="majorBidi"/>
      <w:b/>
      <w:color w:val="FBC24E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A640C"/>
    <w:rPr>
      <w:rFonts w:eastAsiaTheme="majorEastAsia" w:cstheme="majorBidi"/>
      <w:b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FB5C9C"/>
    <w:pPr>
      <w:spacing w:before="120" w:after="120"/>
    </w:pPr>
    <w:rPr>
      <w:b/>
      <w:bCs/>
      <w:caps/>
      <w:sz w:val="30"/>
      <w:szCs w:val="20"/>
    </w:rPr>
  </w:style>
  <w:style w:type="character" w:styleId="Hyperlink">
    <w:name w:val="Hyperlink"/>
    <w:basedOn w:val="Standaardalinea-lettertype"/>
    <w:uiPriority w:val="99"/>
    <w:unhideWhenUsed/>
    <w:rsid w:val="0074330E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D813BA"/>
    <w:pPr>
      <w:spacing w:before="240" w:line="259" w:lineRule="auto"/>
      <w:outlineLvl w:val="9"/>
    </w:pPr>
    <w:rPr>
      <w:rFonts w:asciiTheme="majorHAnsi" w:hAnsiTheme="majorHAnsi"/>
      <w:b w:val="0"/>
      <w:caps/>
      <w:color w:val="338575" w:themeColor="accent1" w:themeShade="BF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FB5C9C"/>
    <w:pPr>
      <w:ind w:left="198"/>
    </w:pPr>
    <w:rPr>
      <w:b/>
      <w:caps/>
      <w:sz w:val="26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D813BA"/>
    <w:pPr>
      <w:ind w:left="400"/>
    </w:pPr>
    <w:rPr>
      <w:i/>
      <w:iCs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D813BA"/>
    <w:pPr>
      <w:ind w:left="60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D813BA"/>
    <w:pPr>
      <w:ind w:left="80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D813BA"/>
    <w:pPr>
      <w:ind w:left="10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D813BA"/>
    <w:pPr>
      <w:ind w:left="120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D813BA"/>
    <w:pPr>
      <w:ind w:left="140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D813BA"/>
    <w:pPr>
      <w:ind w:left="1600"/>
    </w:pPr>
    <w:rPr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6055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55A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6055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55A"/>
    <w:rPr>
      <w:sz w:val="20"/>
    </w:rPr>
  </w:style>
  <w:style w:type="table" w:styleId="Tabelraster">
    <w:name w:val="Table Grid"/>
    <w:basedOn w:val="Standaardtabel"/>
    <w:uiPriority w:val="39"/>
    <w:rsid w:val="000B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rsid w:val="000B3DD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BB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BBC"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12EFA"/>
    <w:rPr>
      <w:rFonts w:eastAsiaTheme="majorEastAsia" w:cstheme="majorBidi"/>
      <w:b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110B7"/>
    <w:rPr>
      <w:rFonts w:asciiTheme="majorHAnsi" w:eastAsiaTheme="majorEastAsia" w:hAnsiTheme="majorHAnsi" w:cstheme="majorBidi"/>
      <w:color w:val="33857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110B7"/>
    <w:rPr>
      <w:rFonts w:asciiTheme="majorHAnsi" w:eastAsiaTheme="majorEastAsia" w:hAnsiTheme="majorHAnsi" w:cstheme="majorBidi"/>
      <w:color w:val="22584D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110B7"/>
    <w:rPr>
      <w:rFonts w:asciiTheme="majorHAnsi" w:eastAsiaTheme="majorEastAsia" w:hAnsiTheme="majorHAnsi" w:cstheme="majorBidi"/>
      <w:i/>
      <w:iCs/>
      <w:color w:val="22584D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110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1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opsomteken">
    <w:name w:val="List Bullet"/>
    <w:basedOn w:val="Standaard"/>
    <w:uiPriority w:val="99"/>
    <w:semiHidden/>
    <w:unhideWhenUsed/>
    <w:qFormat/>
    <w:rsid w:val="004A640C"/>
    <w:pPr>
      <w:numPr>
        <w:numId w:val="7"/>
      </w:numPr>
      <w:contextualSpacing/>
    </w:pPr>
  </w:style>
  <w:style w:type="paragraph" w:styleId="Geenafstand">
    <w:name w:val="No Spacing"/>
    <w:uiPriority w:val="1"/>
    <w:qFormat/>
    <w:rsid w:val="00202A46"/>
    <w:pPr>
      <w:spacing w:after="0" w:line="240" w:lineRule="auto"/>
    </w:pPr>
    <w:rPr>
      <w:rFonts w:ascii="Segoe UI" w:hAnsi="Segoe U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39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39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39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39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3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leinn\DTV%20CONSULTANTS%20BV\DTV%20Sjablonen%20-%20Documenten\Word\Leeg%20document%20(met%20balk).dotx" TargetMode="External"/></Relationships>
</file>

<file path=word/theme/theme1.xml><?xml version="1.0" encoding="utf-8"?>
<a:theme xmlns:a="http://schemas.openxmlformats.org/drawingml/2006/main" name="Kantoorthema">
  <a:themeElements>
    <a:clrScheme name="DTV kleur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B39D"/>
      </a:accent1>
      <a:accent2>
        <a:srgbClr val="F0CA4C"/>
      </a:accent2>
      <a:accent3>
        <a:srgbClr val="E47B3F"/>
      </a:accent3>
      <a:accent4>
        <a:srgbClr val="E83B57"/>
      </a:accent4>
      <a:accent5>
        <a:srgbClr val="334D5C"/>
      </a:accent5>
      <a:accent6>
        <a:srgbClr val="3C3C3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3C8D6A892484CA2238F216D49A3C0" ma:contentTypeVersion="10" ma:contentTypeDescription="Een nieuw document maken." ma:contentTypeScope="" ma:versionID="2a5866849615c528e64c2cc9b7984ecb">
  <xsd:schema xmlns:xsd="http://www.w3.org/2001/XMLSchema" xmlns:xs="http://www.w3.org/2001/XMLSchema" xmlns:p="http://schemas.microsoft.com/office/2006/metadata/properties" xmlns:ns2="b2e7ccdf-d1ef-4a2d-806b-092e41dc3107" xmlns:ns3="5422e9b6-ed36-4bfe-865d-ed7fad7dcc6c" targetNamespace="http://schemas.microsoft.com/office/2006/metadata/properties" ma:root="true" ma:fieldsID="4984a91dda39a2e9e5a35dd4b72e2198" ns2:_="" ns3:_="">
    <xsd:import namespace="b2e7ccdf-d1ef-4a2d-806b-092e41dc3107"/>
    <xsd:import namespace="5422e9b6-ed36-4bfe-865d-ed7fad7dc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ccdf-d1ef-4a2d-806b-092e41dc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e9b6-ed36-4bfe-865d-ed7fad7dc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FFE9C-AF25-4C2A-85CF-CB738B504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F91AC-CBCE-413B-9734-A801148F7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FFE074-812F-4C56-836A-EDD5B8145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7ccdf-d1ef-4a2d-806b-092e41dc3107"/>
    <ds:schemaRef ds:uri="5422e9b6-ed36-4bfe-865d-ed7fad7dc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92164-ED53-47FF-A2CB-1D4E94CFE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 (met balk).dotx</Template>
  <TotalTime>4</TotalTime>
  <Pages>2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van de Nadort</dc:creator>
  <cp:keywords/>
  <dc:description/>
  <cp:lastModifiedBy>Harmen Krusemeijer</cp:lastModifiedBy>
  <cp:revision>6</cp:revision>
  <cp:lastPrinted>2018-02-28T09:46:00Z</cp:lastPrinted>
  <dcterms:created xsi:type="dcterms:W3CDTF">2021-03-23T07:45:00Z</dcterms:created>
  <dcterms:modified xsi:type="dcterms:W3CDTF">2021-03-23T07:49:00Z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0x0101009B43C8D6A892484CA2238F216D49A3C0</vt:lpwstr>
  </property>
</Properties>
</file>