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4775" w14:textId="77777777" w:rsidR="00A85DB6" w:rsidRDefault="00B0620C" w:rsidP="00B0620C">
      <w:pPr>
        <w:pStyle w:val="Kop1"/>
        <w:rPr>
          <w:lang w:eastAsia="nl-NL"/>
        </w:rPr>
      </w:pPr>
      <w:r w:rsidRPr="00B0620C">
        <w:rPr>
          <w:lang w:eastAsia="nl-NL"/>
        </w:rPr>
        <w:t>GLOBALE ALGEMENE CHECKLIST SCHOUW</w:t>
      </w:r>
    </w:p>
    <w:p w14:paraId="0EEBD720" w14:textId="583DC937" w:rsidR="00B0620C" w:rsidRPr="00B0620C" w:rsidRDefault="00A85DB6" w:rsidP="00A85DB6">
      <w:pPr>
        <w:rPr>
          <w:rFonts w:eastAsia="Times New Roman" w:cs="Segoe UI"/>
          <w:sz w:val="20"/>
          <w:szCs w:val="20"/>
          <w:lang w:eastAsia="nl-NL"/>
        </w:rPr>
      </w:pPr>
      <w:r w:rsidRPr="00A85DB6">
        <w:t>Deze checklist is bedoeld als handreiking</w:t>
      </w:r>
      <w:r w:rsidR="004C370F">
        <w:t xml:space="preserve">, en is mogelijk niet volledig dekkend. Vul deze checklist vooral aan met je eigen praktijkervaring en vakkennis. </w:t>
      </w:r>
    </w:p>
    <w:p w14:paraId="08A8947C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Categorisering</w:t>
      </w:r>
    </w:p>
    <w:p w14:paraId="465512D1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Overeenstemming vorm,  functie en gebruik!</w:t>
      </w:r>
    </w:p>
    <w:p w14:paraId="48BFB77D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7DEF0EE6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Alignement</w:t>
      </w:r>
    </w:p>
    <w:p w14:paraId="571B7B40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horizontaal alignement</w:t>
      </w:r>
    </w:p>
    <w:p w14:paraId="54541D17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verticaal alignement</w:t>
      </w:r>
    </w:p>
    <w:p w14:paraId="39ECE933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zichtafstanden</w:t>
      </w:r>
    </w:p>
    <w:p w14:paraId="50BB2E4E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zichtlijnen, voorwerpen en beplanting in zichtlijnen</w:t>
      </w:r>
    </w:p>
    <w:p w14:paraId="37EC4BF1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zichtbaarheid van aanwezige objecten</w:t>
      </w:r>
    </w:p>
    <w:p w14:paraId="7F2A1BB6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 xml:space="preserve">ontwerpsnelheid </w:t>
      </w:r>
    </w:p>
    <w:p w14:paraId="0D761A0B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06D1D478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Dwarsprofielen (ontwerpfase)</w:t>
      </w:r>
    </w:p>
    <w:p w14:paraId="3AD0A31C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dwarsprofiel in relatie tot wegcategorie en snelheidslimiet</w:t>
      </w:r>
    </w:p>
    <w:p w14:paraId="710E46C1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consistentie dwarsprofiel over wegvak</w:t>
      </w:r>
    </w:p>
    <w:p w14:paraId="4BBD554C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rijrichtingscheiding</w:t>
      </w:r>
    </w:p>
    <w:p w14:paraId="397E0FC3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parallelvoorzieningen</w:t>
      </w:r>
    </w:p>
    <w:p w14:paraId="342F8CCC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snelheidsremmende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 xml:space="preserve"> voorzieningen</w:t>
      </w:r>
    </w:p>
    <w:p w14:paraId="1F394999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toegankelijkheid ov en hulpdiensten</w:t>
      </w:r>
    </w:p>
    <w:p w14:paraId="73C9441A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afwatering/drainage</w:t>
      </w:r>
    </w:p>
    <w:p w14:paraId="0B468B44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 xml:space="preserve">obstakelvrije zone (breedte, overrijdbaarheid, afscherming, </w:t>
      </w: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etc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>)</w:t>
      </w:r>
    </w:p>
    <w:p w14:paraId="2C595FE2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7BC03312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Belijning, markering en bebording</w:t>
      </w:r>
    </w:p>
    <w:p w14:paraId="17742ECE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correctheid en consistentie markeringen</w:t>
      </w:r>
    </w:p>
    <w:p w14:paraId="5F3452A6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zichtbaarheid markeringen bij donker en slecht weer</w:t>
      </w:r>
    </w:p>
    <w:p w14:paraId="7553A4E2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juistheid bebording en locatie bebording, zichtbaarheid</w:t>
      </w:r>
    </w:p>
    <w:p w14:paraId="24E9789A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 xml:space="preserve">onderhoud wegdek (remsporen vlak voor een kruispunt kan duiden op sterke rembewegingen) </w:t>
      </w:r>
    </w:p>
    <w:p w14:paraId="2BC46139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overgangen wegcategorieën, komgrenzen</w:t>
      </w:r>
    </w:p>
    <w:p w14:paraId="27D280CE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51A4220C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Kruispunten</w:t>
      </w:r>
    </w:p>
    <w:p w14:paraId="20BAFD94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voorrangssituatie voor verschillende richtingen en voor alle weggebruikers;</w:t>
      </w:r>
    </w:p>
    <w:p w14:paraId="409EDABA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consistentie voorrang, bebording en markering</w:t>
      </w:r>
    </w:p>
    <w:p w14:paraId="2939E1BF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aansluithoeken</w:t>
      </w:r>
    </w:p>
    <w:p w14:paraId="2C961D80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snelheidsremmende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 xml:space="preserve"> voorzieningen</w:t>
      </w:r>
    </w:p>
    <w:p w14:paraId="15F68B6C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lastRenderedPageBreak/>
        <w:t>wachtruimte/opstelruimte</w:t>
      </w:r>
    </w:p>
    <w:p w14:paraId="2E4F727F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in- en uitvoegstroken</w:t>
      </w:r>
    </w:p>
    <w:p w14:paraId="38E837D2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3FB24A48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Kwetsbare verkeersdeelnemers</w:t>
      </w:r>
    </w:p>
    <w:p w14:paraId="35D88193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aanwezigheid voetpaden/trottoirs</w:t>
      </w:r>
    </w:p>
    <w:p w14:paraId="4DEFC0F0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locatie en vormgeving oversteekvoorzieningen</w:t>
      </w:r>
    </w:p>
    <w:p w14:paraId="01C99D8B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 xml:space="preserve">zichtbaarheid, </w:t>
      </w: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opvallendheid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 xml:space="preserve"> </w:t>
      </w: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voetgangersoversteekvoorzieningen</w:t>
      </w:r>
      <w:proofErr w:type="spellEnd"/>
    </w:p>
    <w:p w14:paraId="2EAD959E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aanwezigheid en vormgeving fietsvoorzieningen</w:t>
      </w:r>
    </w:p>
    <w:p w14:paraId="5451AA1D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plaats op de weg van de bromfiets</w:t>
      </w:r>
    </w:p>
    <w:p w14:paraId="5BF7F19A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plaats van de (brom)fiets bij kruispunten/rotonden; fietslichten, in of uit de voorrang, uitbuigen (brom-)fietspad</w:t>
      </w:r>
    </w:p>
    <w:p w14:paraId="51FC7D55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zichtbaarheid/</w:t>
      </w: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opvallendheid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 xml:space="preserve"> </w:t>
      </w: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fietsoversteekvoorzieningen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 xml:space="preserve"> en eventuele snelheidsremmers</w:t>
      </w:r>
    </w:p>
    <w:p w14:paraId="5E60FE4B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 xml:space="preserve">vormgeving begin en beëindiging </w:t>
      </w: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vrijliggend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 xml:space="preserve"> (brom-)fietspad</w:t>
      </w:r>
    </w:p>
    <w:p w14:paraId="4A0869F9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positie ov-haltes en bereikbaarheid daarvan</w:t>
      </w:r>
    </w:p>
    <w:p w14:paraId="3FD6506C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1BD80658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Waarneembaarheid</w:t>
      </w:r>
    </w:p>
    <w:p w14:paraId="49781FE8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Waarneembaarheid naderend verkeer op kruispunten</w:t>
      </w:r>
    </w:p>
    <w:p w14:paraId="206CDB21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Waarneembaarheid naderend verkeer bij erfaansluitingen</w:t>
      </w:r>
    </w:p>
    <w:p w14:paraId="0B1F3E48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Waarneembaarheid naderend verkeer bij invoegstroken</w:t>
      </w:r>
    </w:p>
    <w:p w14:paraId="48A519F6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00E1C8FD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Algemeen</w:t>
      </w:r>
    </w:p>
    <w:p w14:paraId="70E8447C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Samenhang ontwerp</w:t>
      </w:r>
    </w:p>
    <w:p w14:paraId="19983A31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Herkenbaarheid van de weg (functie, snelheid, wegbeeld)</w:t>
      </w:r>
    </w:p>
    <w:p w14:paraId="7FFD3374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Markeringen tijdens slecht zicht/weer</w:t>
      </w:r>
    </w:p>
    <w:p w14:paraId="2FABD830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Pech- en vluchthavens</w:t>
      </w:r>
    </w:p>
    <w:p w14:paraId="6E916467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Veiligheid tijdens onderhoud</w:t>
      </w:r>
    </w:p>
    <w:p w14:paraId="5AC5C1BF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Verlichting</w:t>
      </w:r>
    </w:p>
    <w:p w14:paraId="6FA69FD0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 xml:space="preserve">Zichtbaarheid en </w:t>
      </w:r>
      <w:proofErr w:type="spellStart"/>
      <w:r w:rsidRPr="00B0620C">
        <w:rPr>
          <w:rFonts w:eastAsia="Times New Roman" w:cs="Segoe UI"/>
          <w:sz w:val="20"/>
          <w:szCs w:val="20"/>
          <w:lang w:eastAsia="nl-NL"/>
        </w:rPr>
        <w:t>opvallendheid</w:t>
      </w:r>
      <w:proofErr w:type="spellEnd"/>
      <w:r w:rsidRPr="00B0620C">
        <w:rPr>
          <w:rFonts w:eastAsia="Times New Roman" w:cs="Segoe UI"/>
          <w:sz w:val="20"/>
          <w:szCs w:val="20"/>
          <w:lang w:eastAsia="nl-NL"/>
        </w:rPr>
        <w:t xml:space="preserve"> bebording</w:t>
      </w:r>
    </w:p>
    <w:p w14:paraId="664DF030" w14:textId="77777777" w:rsidR="00B0620C" w:rsidRPr="00B0620C" w:rsidRDefault="00B0620C" w:rsidP="00B0620C">
      <w:p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</w:p>
    <w:p w14:paraId="57044491" w14:textId="77777777" w:rsidR="00B0620C" w:rsidRPr="00B0620C" w:rsidRDefault="00B0620C" w:rsidP="00B0620C">
      <w:pPr>
        <w:pStyle w:val="Kop2"/>
        <w:rPr>
          <w:lang w:eastAsia="nl-NL"/>
        </w:rPr>
      </w:pPr>
      <w:r w:rsidRPr="00B0620C">
        <w:rPr>
          <w:lang w:eastAsia="nl-NL"/>
        </w:rPr>
        <w:t>Gebruik</w:t>
      </w:r>
    </w:p>
    <w:p w14:paraId="59C7546D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Gebruik voorzieningen / bedoelde plaats op de weg van verschillende voertuigcategorieën</w:t>
      </w:r>
    </w:p>
    <w:p w14:paraId="4EFECD10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Gebruik in relatie tot functie van de weg</w:t>
      </w:r>
    </w:p>
    <w:p w14:paraId="200DB522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Gevaarlijke situatie (remsporen, gebroken glas)</w:t>
      </w:r>
    </w:p>
    <w:p w14:paraId="48EA966B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Werking VRI (ontruimingstijden)</w:t>
      </w:r>
    </w:p>
    <w:p w14:paraId="6A996222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Snelheid</w:t>
      </w:r>
    </w:p>
    <w:p w14:paraId="19569556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Inhaalmanoeuvres ook bij (brom)fietsen</w:t>
      </w:r>
    </w:p>
    <w:p w14:paraId="29ABB5B2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Roodlicht negatie</w:t>
      </w:r>
    </w:p>
    <w:p w14:paraId="3B664302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Voorrangsafhandeling (ook bij voetgangers)</w:t>
      </w:r>
    </w:p>
    <w:p w14:paraId="5D25794B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Parkeergedrag</w:t>
      </w:r>
    </w:p>
    <w:p w14:paraId="01AB1CB9" w14:textId="77777777" w:rsidR="00B0620C" w:rsidRPr="00B0620C" w:rsidRDefault="00B0620C" w:rsidP="00B0620C">
      <w:pPr>
        <w:numPr>
          <w:ilvl w:val="0"/>
          <w:numId w:val="40"/>
        </w:numPr>
        <w:spacing w:after="0" w:line="240" w:lineRule="auto"/>
        <w:rPr>
          <w:rFonts w:eastAsia="Times New Roman" w:cs="Segoe UI"/>
          <w:sz w:val="20"/>
          <w:szCs w:val="20"/>
          <w:lang w:eastAsia="nl-NL"/>
        </w:rPr>
      </w:pPr>
      <w:r w:rsidRPr="00B0620C">
        <w:rPr>
          <w:rFonts w:eastAsia="Times New Roman" w:cs="Segoe UI"/>
          <w:sz w:val="20"/>
          <w:szCs w:val="20"/>
          <w:lang w:eastAsia="nl-NL"/>
        </w:rPr>
        <w:t>Afleiding</w:t>
      </w:r>
    </w:p>
    <w:p w14:paraId="1C799CF5" w14:textId="77777777" w:rsidR="00B0620C" w:rsidRPr="00B0620C" w:rsidRDefault="00B0620C" w:rsidP="00B0620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14:paraId="00871BE2" w14:textId="77777777" w:rsidR="00B0620C" w:rsidRPr="00B0620C" w:rsidRDefault="00B0620C" w:rsidP="00B0620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708C3766" w14:textId="77777777" w:rsidR="00114B0E" w:rsidRPr="00B94512" w:rsidRDefault="00114B0E" w:rsidP="0054051B">
      <w:pPr>
        <w:pStyle w:val="Geenafstand"/>
        <w:spacing w:line="276" w:lineRule="auto"/>
        <w:rPr>
          <w:rFonts w:cstheme="minorHAnsi"/>
          <w:sz w:val="21"/>
          <w:szCs w:val="21"/>
        </w:rPr>
      </w:pPr>
    </w:p>
    <w:sectPr w:rsidR="00114B0E" w:rsidRPr="00B94512" w:rsidSect="00202A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2463" w14:textId="77777777" w:rsidR="00FE37A0" w:rsidRDefault="00FE37A0" w:rsidP="00FA5917">
      <w:pPr>
        <w:spacing w:line="240" w:lineRule="auto"/>
      </w:pPr>
      <w:r>
        <w:separator/>
      </w:r>
    </w:p>
  </w:endnote>
  <w:endnote w:type="continuationSeparator" w:id="0">
    <w:p w14:paraId="0650CD0E" w14:textId="77777777" w:rsidR="00FE37A0" w:rsidRDefault="00FE37A0" w:rsidP="00FA5917">
      <w:pPr>
        <w:spacing w:line="240" w:lineRule="auto"/>
      </w:pPr>
      <w:r>
        <w:continuationSeparator/>
      </w:r>
    </w:p>
  </w:endnote>
  <w:endnote w:type="continuationNotice" w:id="1">
    <w:p w14:paraId="34129A46" w14:textId="77777777" w:rsidR="00FE37A0" w:rsidRDefault="00FE3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834413"/>
      <w:docPartObj>
        <w:docPartGallery w:val="Page Numbers (Bottom of Page)"/>
        <w:docPartUnique/>
      </w:docPartObj>
    </w:sdtPr>
    <w:sdtEndPr/>
    <w:sdtContent>
      <w:p w14:paraId="486ED0EC" w14:textId="77777777" w:rsidR="00A50528" w:rsidRDefault="00A5052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1CBC5" w14:textId="77777777" w:rsidR="00A50528" w:rsidRDefault="00A505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289843"/>
      <w:docPartObj>
        <w:docPartGallery w:val="Page Numbers (Bottom of Page)"/>
        <w:docPartUnique/>
      </w:docPartObj>
    </w:sdtPr>
    <w:sdtEndPr/>
    <w:sdtContent>
      <w:p w14:paraId="2975F02C" w14:textId="77777777" w:rsidR="00A50528" w:rsidRDefault="00A5052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B84D4" w14:textId="77777777" w:rsidR="00A50528" w:rsidRDefault="00A505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153600"/>
      <w:docPartObj>
        <w:docPartGallery w:val="Page Numbers (Bottom of Page)"/>
        <w:docPartUnique/>
      </w:docPartObj>
    </w:sdtPr>
    <w:sdtEndPr/>
    <w:sdtContent>
      <w:p w14:paraId="07B0CB48" w14:textId="77777777" w:rsidR="00FB0662" w:rsidRDefault="00FB066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E8">
          <w:rPr>
            <w:noProof/>
          </w:rPr>
          <w:t>1</w:t>
        </w:r>
        <w:r>
          <w:fldChar w:fldCharType="end"/>
        </w:r>
      </w:p>
    </w:sdtContent>
  </w:sdt>
  <w:p w14:paraId="247344BA" w14:textId="77777777" w:rsidR="00FB0662" w:rsidRDefault="00FB06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002C" w14:textId="77777777" w:rsidR="00FE37A0" w:rsidRDefault="00FE37A0" w:rsidP="00FA5917">
      <w:pPr>
        <w:spacing w:line="240" w:lineRule="auto"/>
      </w:pPr>
      <w:r>
        <w:separator/>
      </w:r>
    </w:p>
  </w:footnote>
  <w:footnote w:type="continuationSeparator" w:id="0">
    <w:p w14:paraId="5C428FE4" w14:textId="77777777" w:rsidR="00FE37A0" w:rsidRDefault="00FE37A0" w:rsidP="00FA5917">
      <w:pPr>
        <w:spacing w:line="240" w:lineRule="auto"/>
      </w:pPr>
      <w:r>
        <w:continuationSeparator/>
      </w:r>
    </w:p>
  </w:footnote>
  <w:footnote w:type="continuationNotice" w:id="1">
    <w:p w14:paraId="3A99CD71" w14:textId="77777777" w:rsidR="00FE37A0" w:rsidRDefault="00FE3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4944" w14:textId="77777777" w:rsidR="00CD175C" w:rsidRPr="003B5965" w:rsidRDefault="00CD175C" w:rsidP="00CD175C">
    <w:pPr>
      <w:pStyle w:val="Koptekst"/>
      <w:ind w:left="142" w:hanging="142"/>
    </w:pPr>
    <w:r w:rsidRPr="003B5965">
      <w:rPr>
        <w:noProof/>
      </w:rPr>
      <w:drawing>
        <wp:anchor distT="0" distB="0" distL="114300" distR="114300" simplePos="0" relativeHeight="251658240" behindDoc="0" locked="0" layoutInCell="1" allowOverlap="1" wp14:anchorId="0983D0BE" wp14:editId="20EBB8C1">
          <wp:simplePos x="0" y="0"/>
          <wp:positionH relativeFrom="column">
            <wp:posOffset>-1350010</wp:posOffset>
          </wp:positionH>
          <wp:positionV relativeFrom="paragraph">
            <wp:posOffset>-403225</wp:posOffset>
          </wp:positionV>
          <wp:extent cx="223200" cy="10767600"/>
          <wp:effectExtent l="0" t="0" r="5715" b="0"/>
          <wp:wrapThrough wrapText="bothSides">
            <wp:wrapPolygon edited="0">
              <wp:start x="0" y="0"/>
              <wp:lineTo x="0" y="21516"/>
              <wp:lineTo x="20308" y="21516"/>
              <wp:lineTo x="20308" y="0"/>
              <wp:lineTo x="0" y="0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" cy="10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96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1B92A4" wp14:editId="52D55ED7">
              <wp:simplePos x="0" y="0"/>
              <wp:positionH relativeFrom="margin">
                <wp:align>right</wp:align>
              </wp:positionH>
              <wp:positionV relativeFrom="paragraph">
                <wp:posOffset>120178</wp:posOffset>
              </wp:positionV>
              <wp:extent cx="1346400" cy="442800"/>
              <wp:effectExtent l="0" t="0" r="6350" b="0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0" cy="4428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4D0BC" id="Rechthoek 7" o:spid="_x0000_s1026" style="position:absolute;margin-left:54.8pt;margin-top:9.45pt;width:106pt;height:34.8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" stroked="f" strokeweight="1pt">
              <v:fill r:id="rId3" o:title="" recolor="t" rotate="t" type="frame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A43FF6" wp14:editId="5E36A2B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1339200" cy="468000"/>
              <wp:effectExtent l="0" t="0" r="0" b="0"/>
              <wp:wrapNone/>
              <wp:docPr id="10" name="Rechthoe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2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2272B" id="Rechthoek 10" o:spid="_x0000_s1026" style="position:absolute;margin-left:0;margin-top:0;width:105.45pt;height:36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" filled="f" stroked="f" strokeweight="1pt">
              <w10:wrap anchorx="margin" anchory="page"/>
            </v:rect>
          </w:pict>
        </mc:Fallback>
      </mc:AlternateContent>
    </w:r>
    <w:r w:rsidRPr="003B596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0E662E" wp14:editId="5072E906">
              <wp:simplePos x="0" y="0"/>
              <wp:positionH relativeFrom="column">
                <wp:posOffset>0</wp:posOffset>
              </wp:positionH>
              <wp:positionV relativeFrom="paragraph">
                <wp:posOffset>-363855</wp:posOffset>
              </wp:positionV>
              <wp:extent cx="1353600" cy="468000"/>
              <wp:effectExtent l="0" t="0" r="0" b="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8FA3C" id="Rechthoek 11" o:spid="_x0000_s1026" style="position:absolute;margin-left:0;margin-top:-28.65pt;width:106.6pt;height:36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" filled="f" stroked="f" strokeweight="1pt"/>
          </w:pict>
        </mc:Fallback>
      </mc:AlternateContent>
    </w:r>
  </w:p>
  <w:p w14:paraId="5C88782A" w14:textId="77777777" w:rsidR="005A348B" w:rsidRDefault="005A348B" w:rsidP="00692B4C">
    <w:pPr>
      <w:pStyle w:val="Koptekst"/>
      <w:ind w:right="-2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D220" w14:textId="24D6D475" w:rsidR="00E336E4" w:rsidRDefault="00E336E4" w:rsidP="00692B4C">
    <w:pPr>
      <w:pStyle w:val="Koptekst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C728" w14:textId="77777777" w:rsidR="00BD11D1" w:rsidRDefault="00A77F5E" w:rsidP="00692B4C">
    <w:pPr>
      <w:pStyle w:val="Koptekst"/>
      <w:ind w:left="-142"/>
    </w:pPr>
    <w:r w:rsidRPr="003B5965">
      <w:rPr>
        <w:noProof/>
      </w:rPr>
      <w:drawing>
        <wp:anchor distT="0" distB="0" distL="114300" distR="114300" simplePos="0" relativeHeight="251658245" behindDoc="0" locked="0" layoutInCell="1" allowOverlap="1" wp14:anchorId="791D075A" wp14:editId="69B00F9D">
          <wp:simplePos x="0" y="0"/>
          <wp:positionH relativeFrom="column">
            <wp:posOffset>-1350010</wp:posOffset>
          </wp:positionH>
          <wp:positionV relativeFrom="paragraph">
            <wp:posOffset>-403225</wp:posOffset>
          </wp:positionV>
          <wp:extent cx="223200" cy="10767600"/>
          <wp:effectExtent l="0" t="0" r="5715" b="0"/>
          <wp:wrapThrough wrapText="bothSides">
            <wp:wrapPolygon edited="0">
              <wp:start x="0" y="0"/>
              <wp:lineTo x="0" y="21516"/>
              <wp:lineTo x="20308" y="21516"/>
              <wp:lineTo x="2030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" cy="10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965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253E70F" wp14:editId="07D3E8F1">
              <wp:simplePos x="0" y="0"/>
              <wp:positionH relativeFrom="page">
                <wp:posOffset>1350010</wp:posOffset>
              </wp:positionH>
              <wp:positionV relativeFrom="page">
                <wp:posOffset>478790</wp:posOffset>
              </wp:positionV>
              <wp:extent cx="1368000" cy="442800"/>
              <wp:effectExtent l="0" t="0" r="381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8000" cy="4428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501954" id="Rechthoek 2" o:spid="_x0000_s1026" style="position:absolute;margin-left:106.3pt;margin-top:37.7pt;width:107.7pt;height:34.8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" stroked="f" strokeweight="1pt">
              <v:fill r:id="rId3" o:title="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520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74C60CC"/>
    <w:lvl w:ilvl="0" w:tplc="CFC6611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3C260F8">
      <w:numFmt w:val="decimal"/>
      <w:lvlText w:val=""/>
      <w:lvlJc w:val="left"/>
    </w:lvl>
    <w:lvl w:ilvl="2" w:tplc="8E18CDC4">
      <w:numFmt w:val="decimal"/>
      <w:lvlText w:val=""/>
      <w:lvlJc w:val="left"/>
    </w:lvl>
    <w:lvl w:ilvl="3" w:tplc="6C7C6322">
      <w:numFmt w:val="decimal"/>
      <w:lvlText w:val=""/>
      <w:lvlJc w:val="left"/>
    </w:lvl>
    <w:lvl w:ilvl="4" w:tplc="A8CC30CE">
      <w:numFmt w:val="decimal"/>
      <w:lvlText w:val=""/>
      <w:lvlJc w:val="left"/>
    </w:lvl>
    <w:lvl w:ilvl="5" w:tplc="D6225F52">
      <w:numFmt w:val="decimal"/>
      <w:lvlText w:val=""/>
      <w:lvlJc w:val="left"/>
    </w:lvl>
    <w:lvl w:ilvl="6" w:tplc="3140F57A">
      <w:numFmt w:val="decimal"/>
      <w:lvlText w:val=""/>
      <w:lvlJc w:val="left"/>
    </w:lvl>
    <w:lvl w:ilvl="7" w:tplc="DFD23C3C">
      <w:numFmt w:val="decimal"/>
      <w:lvlText w:val=""/>
      <w:lvlJc w:val="left"/>
    </w:lvl>
    <w:lvl w:ilvl="8" w:tplc="4784F81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F06BE9C"/>
    <w:lvl w:ilvl="0" w:tplc="992A453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E90949A">
      <w:numFmt w:val="decimal"/>
      <w:lvlText w:val=""/>
      <w:lvlJc w:val="left"/>
    </w:lvl>
    <w:lvl w:ilvl="2" w:tplc="531819D0">
      <w:numFmt w:val="decimal"/>
      <w:lvlText w:val=""/>
      <w:lvlJc w:val="left"/>
    </w:lvl>
    <w:lvl w:ilvl="3" w:tplc="8682A9D0">
      <w:numFmt w:val="decimal"/>
      <w:lvlText w:val=""/>
      <w:lvlJc w:val="left"/>
    </w:lvl>
    <w:lvl w:ilvl="4" w:tplc="1C7E50BE">
      <w:numFmt w:val="decimal"/>
      <w:lvlText w:val=""/>
      <w:lvlJc w:val="left"/>
    </w:lvl>
    <w:lvl w:ilvl="5" w:tplc="FBA2184E">
      <w:numFmt w:val="decimal"/>
      <w:lvlText w:val=""/>
      <w:lvlJc w:val="left"/>
    </w:lvl>
    <w:lvl w:ilvl="6" w:tplc="B8A62D4A">
      <w:numFmt w:val="decimal"/>
      <w:lvlText w:val=""/>
      <w:lvlJc w:val="left"/>
    </w:lvl>
    <w:lvl w:ilvl="7" w:tplc="F176E550">
      <w:numFmt w:val="decimal"/>
      <w:lvlText w:val=""/>
      <w:lvlJc w:val="left"/>
    </w:lvl>
    <w:lvl w:ilvl="8" w:tplc="D1A8BDD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CA92E72A"/>
    <w:lvl w:ilvl="0" w:tplc="500896D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C5469286">
      <w:numFmt w:val="decimal"/>
      <w:lvlText w:val=""/>
      <w:lvlJc w:val="left"/>
    </w:lvl>
    <w:lvl w:ilvl="2" w:tplc="A6989138">
      <w:numFmt w:val="decimal"/>
      <w:lvlText w:val=""/>
      <w:lvlJc w:val="left"/>
    </w:lvl>
    <w:lvl w:ilvl="3" w:tplc="843C88F6">
      <w:numFmt w:val="decimal"/>
      <w:lvlText w:val=""/>
      <w:lvlJc w:val="left"/>
    </w:lvl>
    <w:lvl w:ilvl="4" w:tplc="A8542812">
      <w:numFmt w:val="decimal"/>
      <w:lvlText w:val=""/>
      <w:lvlJc w:val="left"/>
    </w:lvl>
    <w:lvl w:ilvl="5" w:tplc="B92AFB5A">
      <w:numFmt w:val="decimal"/>
      <w:lvlText w:val=""/>
      <w:lvlJc w:val="left"/>
    </w:lvl>
    <w:lvl w:ilvl="6" w:tplc="43521C44">
      <w:numFmt w:val="decimal"/>
      <w:lvlText w:val=""/>
      <w:lvlJc w:val="left"/>
    </w:lvl>
    <w:lvl w:ilvl="7" w:tplc="D24C249E">
      <w:numFmt w:val="decimal"/>
      <w:lvlText w:val=""/>
      <w:lvlJc w:val="left"/>
    </w:lvl>
    <w:lvl w:ilvl="8" w:tplc="4CF2328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AD45BB6"/>
    <w:lvl w:ilvl="0" w:tplc="815AF25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C1664BC">
      <w:numFmt w:val="decimal"/>
      <w:lvlText w:val=""/>
      <w:lvlJc w:val="left"/>
    </w:lvl>
    <w:lvl w:ilvl="2" w:tplc="E8C44520">
      <w:numFmt w:val="decimal"/>
      <w:lvlText w:val=""/>
      <w:lvlJc w:val="left"/>
    </w:lvl>
    <w:lvl w:ilvl="3" w:tplc="323809B6">
      <w:numFmt w:val="decimal"/>
      <w:lvlText w:val=""/>
      <w:lvlJc w:val="left"/>
    </w:lvl>
    <w:lvl w:ilvl="4" w:tplc="FFEEEF28">
      <w:numFmt w:val="decimal"/>
      <w:lvlText w:val=""/>
      <w:lvlJc w:val="left"/>
    </w:lvl>
    <w:lvl w:ilvl="5" w:tplc="84868D24">
      <w:numFmt w:val="decimal"/>
      <w:lvlText w:val=""/>
      <w:lvlJc w:val="left"/>
    </w:lvl>
    <w:lvl w:ilvl="6" w:tplc="016284E6">
      <w:numFmt w:val="decimal"/>
      <w:lvlText w:val=""/>
      <w:lvlJc w:val="left"/>
    </w:lvl>
    <w:lvl w:ilvl="7" w:tplc="F918936A">
      <w:numFmt w:val="decimal"/>
      <w:lvlText w:val=""/>
      <w:lvlJc w:val="left"/>
    </w:lvl>
    <w:lvl w:ilvl="8" w:tplc="C4D81486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4E6A6C8"/>
    <w:lvl w:ilvl="0" w:tplc="7F1A899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442CB80">
      <w:numFmt w:val="decimal"/>
      <w:lvlText w:val=""/>
      <w:lvlJc w:val="left"/>
    </w:lvl>
    <w:lvl w:ilvl="2" w:tplc="A0205746">
      <w:numFmt w:val="decimal"/>
      <w:lvlText w:val=""/>
      <w:lvlJc w:val="left"/>
    </w:lvl>
    <w:lvl w:ilvl="3" w:tplc="931AE9FC">
      <w:numFmt w:val="decimal"/>
      <w:lvlText w:val=""/>
      <w:lvlJc w:val="left"/>
    </w:lvl>
    <w:lvl w:ilvl="4" w:tplc="F30825E2">
      <w:numFmt w:val="decimal"/>
      <w:lvlText w:val=""/>
      <w:lvlJc w:val="left"/>
    </w:lvl>
    <w:lvl w:ilvl="5" w:tplc="DA7433F4">
      <w:numFmt w:val="decimal"/>
      <w:lvlText w:val=""/>
      <w:lvlJc w:val="left"/>
    </w:lvl>
    <w:lvl w:ilvl="6" w:tplc="A7CCAE46">
      <w:numFmt w:val="decimal"/>
      <w:lvlText w:val=""/>
      <w:lvlJc w:val="left"/>
    </w:lvl>
    <w:lvl w:ilvl="7" w:tplc="485C7A60">
      <w:numFmt w:val="decimal"/>
      <w:lvlText w:val=""/>
      <w:lvlJc w:val="left"/>
    </w:lvl>
    <w:lvl w:ilvl="8" w:tplc="2D8E14D0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DC66C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DE74A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50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B370529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2F268C"/>
    <w:multiLevelType w:val="hybridMultilevel"/>
    <w:tmpl w:val="41C469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05E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6A9086F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17E25"/>
    <w:multiLevelType w:val="hybridMultilevel"/>
    <w:tmpl w:val="97A07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A318B"/>
    <w:multiLevelType w:val="hybridMultilevel"/>
    <w:tmpl w:val="CE460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D7D70"/>
    <w:multiLevelType w:val="hybridMultilevel"/>
    <w:tmpl w:val="7ACA38F0"/>
    <w:lvl w:ilvl="0" w:tplc="4C56E23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A3AA6"/>
    <w:multiLevelType w:val="hybridMultilevel"/>
    <w:tmpl w:val="1D824F7E"/>
    <w:lvl w:ilvl="0" w:tplc="4336F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F0941"/>
    <w:multiLevelType w:val="hybridMultilevel"/>
    <w:tmpl w:val="6CA675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F6A47"/>
    <w:multiLevelType w:val="hybridMultilevel"/>
    <w:tmpl w:val="04130025"/>
    <w:lvl w:ilvl="0" w:tplc="8A74104A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3A2E80B6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 w:tplc="26E0A404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 w:tplc="AE72FC5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plc="4BE28CF6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 w:tplc="2DB86938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 w:tplc="04C8CCC8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 w:tplc="8ABEFAE8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 w:tplc="180A7A3C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A241BDF"/>
    <w:multiLevelType w:val="hybridMultilevel"/>
    <w:tmpl w:val="0BE0F348"/>
    <w:lvl w:ilvl="0" w:tplc="E9D898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E42B4"/>
    <w:multiLevelType w:val="hybridMultilevel"/>
    <w:tmpl w:val="90BCF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44C31"/>
    <w:multiLevelType w:val="hybridMultilevel"/>
    <w:tmpl w:val="E96C8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72D3B"/>
    <w:multiLevelType w:val="hybridMultilevel"/>
    <w:tmpl w:val="FA901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C05A4"/>
    <w:multiLevelType w:val="hybridMultilevel"/>
    <w:tmpl w:val="DB70D774"/>
    <w:lvl w:ilvl="0" w:tplc="C9D68D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02C3B"/>
    <w:multiLevelType w:val="hybridMultilevel"/>
    <w:tmpl w:val="10280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53945"/>
    <w:multiLevelType w:val="hybridMultilevel"/>
    <w:tmpl w:val="FC4822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65DD4"/>
    <w:multiLevelType w:val="hybridMultilevel"/>
    <w:tmpl w:val="364C6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E4066"/>
    <w:multiLevelType w:val="hybridMultilevel"/>
    <w:tmpl w:val="7ED2B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C25DD"/>
    <w:multiLevelType w:val="hybridMultilevel"/>
    <w:tmpl w:val="73BEC4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86A84"/>
    <w:multiLevelType w:val="hybridMultilevel"/>
    <w:tmpl w:val="3000E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829F4"/>
    <w:multiLevelType w:val="hybridMultilevel"/>
    <w:tmpl w:val="5FBE57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E4199"/>
    <w:multiLevelType w:val="hybridMultilevel"/>
    <w:tmpl w:val="A6269864"/>
    <w:lvl w:ilvl="0" w:tplc="B896E53C">
      <w:start w:val="1"/>
      <w:numFmt w:val="decimal"/>
      <w:lvlText w:val="%1."/>
      <w:lvlJc w:val="left"/>
      <w:pPr>
        <w:ind w:left="720" w:hanging="360"/>
      </w:pPr>
    </w:lvl>
    <w:lvl w:ilvl="1" w:tplc="DB8C13AE">
      <w:start w:val="1"/>
      <w:numFmt w:val="lowerLetter"/>
      <w:lvlText w:val="%2."/>
      <w:lvlJc w:val="left"/>
      <w:pPr>
        <w:ind w:left="1440" w:hanging="360"/>
      </w:pPr>
    </w:lvl>
    <w:lvl w:ilvl="2" w:tplc="6344B9F0">
      <w:start w:val="1"/>
      <w:numFmt w:val="lowerRoman"/>
      <w:lvlText w:val="%3."/>
      <w:lvlJc w:val="right"/>
      <w:pPr>
        <w:ind w:left="2160" w:hanging="180"/>
      </w:pPr>
    </w:lvl>
    <w:lvl w:ilvl="3" w:tplc="DCEE57E4">
      <w:start w:val="1"/>
      <w:numFmt w:val="decimal"/>
      <w:lvlText w:val="%4."/>
      <w:lvlJc w:val="left"/>
      <w:pPr>
        <w:ind w:left="2880" w:hanging="360"/>
      </w:pPr>
    </w:lvl>
    <w:lvl w:ilvl="4" w:tplc="2670FD32">
      <w:start w:val="1"/>
      <w:numFmt w:val="lowerLetter"/>
      <w:lvlText w:val="%5."/>
      <w:lvlJc w:val="left"/>
      <w:pPr>
        <w:ind w:left="3600" w:hanging="360"/>
      </w:pPr>
    </w:lvl>
    <w:lvl w:ilvl="5" w:tplc="2DC065C6">
      <w:start w:val="1"/>
      <w:numFmt w:val="lowerRoman"/>
      <w:lvlText w:val="%6."/>
      <w:lvlJc w:val="right"/>
      <w:pPr>
        <w:ind w:left="4320" w:hanging="180"/>
      </w:pPr>
    </w:lvl>
    <w:lvl w:ilvl="6" w:tplc="D9FE7C16">
      <w:start w:val="1"/>
      <w:numFmt w:val="decimal"/>
      <w:lvlText w:val="%7."/>
      <w:lvlJc w:val="left"/>
      <w:pPr>
        <w:ind w:left="5040" w:hanging="360"/>
      </w:pPr>
    </w:lvl>
    <w:lvl w:ilvl="7" w:tplc="BBE00236">
      <w:start w:val="1"/>
      <w:numFmt w:val="lowerLetter"/>
      <w:lvlText w:val="%8."/>
      <w:lvlJc w:val="left"/>
      <w:pPr>
        <w:ind w:left="5760" w:hanging="360"/>
      </w:pPr>
    </w:lvl>
    <w:lvl w:ilvl="8" w:tplc="33F4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A2E63"/>
    <w:multiLevelType w:val="hybridMultilevel"/>
    <w:tmpl w:val="49E68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14620"/>
    <w:multiLevelType w:val="hybridMultilevel"/>
    <w:tmpl w:val="D82A57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A5382"/>
    <w:multiLevelType w:val="hybridMultilevel"/>
    <w:tmpl w:val="D682C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66A6"/>
    <w:multiLevelType w:val="hybridMultilevel"/>
    <w:tmpl w:val="1A9ACC0C"/>
    <w:lvl w:ilvl="0" w:tplc="C3205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85FCA"/>
    <w:multiLevelType w:val="hybridMultilevel"/>
    <w:tmpl w:val="49E68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80C15"/>
    <w:multiLevelType w:val="hybridMultilevel"/>
    <w:tmpl w:val="47F4B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55F53"/>
    <w:multiLevelType w:val="hybridMultilevel"/>
    <w:tmpl w:val="921A9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9086F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357C"/>
    <w:multiLevelType w:val="hybridMultilevel"/>
    <w:tmpl w:val="44B89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21794"/>
    <w:multiLevelType w:val="hybridMultilevel"/>
    <w:tmpl w:val="5EBCB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9086F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21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35"/>
  </w:num>
  <w:num w:numId="19">
    <w:abstractNumId w:val="30"/>
  </w:num>
  <w:num w:numId="20">
    <w:abstractNumId w:val="34"/>
  </w:num>
  <w:num w:numId="21">
    <w:abstractNumId w:val="11"/>
  </w:num>
  <w:num w:numId="22">
    <w:abstractNumId w:val="10"/>
  </w:num>
  <w:num w:numId="23">
    <w:abstractNumId w:val="19"/>
  </w:num>
  <w:num w:numId="24">
    <w:abstractNumId w:val="24"/>
  </w:num>
  <w:num w:numId="25">
    <w:abstractNumId w:val="16"/>
  </w:num>
  <w:num w:numId="26">
    <w:abstractNumId w:val="20"/>
  </w:num>
  <w:num w:numId="27">
    <w:abstractNumId w:val="12"/>
  </w:num>
  <w:num w:numId="28">
    <w:abstractNumId w:val="32"/>
  </w:num>
  <w:num w:numId="29">
    <w:abstractNumId w:val="37"/>
  </w:num>
  <w:num w:numId="30">
    <w:abstractNumId w:val="25"/>
  </w:num>
  <w:num w:numId="31">
    <w:abstractNumId w:val="15"/>
  </w:num>
  <w:num w:numId="32">
    <w:abstractNumId w:val="23"/>
  </w:num>
  <w:num w:numId="33">
    <w:abstractNumId w:val="26"/>
  </w:num>
  <w:num w:numId="34">
    <w:abstractNumId w:val="18"/>
  </w:num>
  <w:num w:numId="35">
    <w:abstractNumId w:val="28"/>
  </w:num>
  <w:num w:numId="36">
    <w:abstractNumId w:val="36"/>
  </w:num>
  <w:num w:numId="37">
    <w:abstractNumId w:val="22"/>
  </w:num>
  <w:num w:numId="38">
    <w:abstractNumId w:val="31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7C"/>
    <w:rsid w:val="00002097"/>
    <w:rsid w:val="000077CF"/>
    <w:rsid w:val="000110B7"/>
    <w:rsid w:val="00012EFA"/>
    <w:rsid w:val="0001313E"/>
    <w:rsid w:val="00034814"/>
    <w:rsid w:val="0003791C"/>
    <w:rsid w:val="000511A5"/>
    <w:rsid w:val="0006055A"/>
    <w:rsid w:val="000623B1"/>
    <w:rsid w:val="00077BF4"/>
    <w:rsid w:val="00080736"/>
    <w:rsid w:val="00084A18"/>
    <w:rsid w:val="00085655"/>
    <w:rsid w:val="000870BC"/>
    <w:rsid w:val="00087CBC"/>
    <w:rsid w:val="00090DC8"/>
    <w:rsid w:val="000917F5"/>
    <w:rsid w:val="000957C3"/>
    <w:rsid w:val="0009595A"/>
    <w:rsid w:val="000A39D6"/>
    <w:rsid w:val="000B3DD2"/>
    <w:rsid w:val="000C25D0"/>
    <w:rsid w:val="000C30AE"/>
    <w:rsid w:val="000E6967"/>
    <w:rsid w:val="0011422D"/>
    <w:rsid w:val="001149F6"/>
    <w:rsid w:val="00114B0E"/>
    <w:rsid w:val="00124AF2"/>
    <w:rsid w:val="00127AAF"/>
    <w:rsid w:val="001300F7"/>
    <w:rsid w:val="00136A9F"/>
    <w:rsid w:val="00145D0A"/>
    <w:rsid w:val="001506F7"/>
    <w:rsid w:val="00163653"/>
    <w:rsid w:val="00163C01"/>
    <w:rsid w:val="00176E23"/>
    <w:rsid w:val="001916A2"/>
    <w:rsid w:val="00196B85"/>
    <w:rsid w:val="001A1038"/>
    <w:rsid w:val="001C1623"/>
    <w:rsid w:val="001C6AAE"/>
    <w:rsid w:val="001D11FD"/>
    <w:rsid w:val="001D1A5F"/>
    <w:rsid w:val="001E6B74"/>
    <w:rsid w:val="00202A46"/>
    <w:rsid w:val="002148C5"/>
    <w:rsid w:val="00220603"/>
    <w:rsid w:val="00253F8E"/>
    <w:rsid w:val="00286580"/>
    <w:rsid w:val="00291EED"/>
    <w:rsid w:val="002A5D2E"/>
    <w:rsid w:val="002C0A78"/>
    <w:rsid w:val="002E339F"/>
    <w:rsid w:val="003006C3"/>
    <w:rsid w:val="00306321"/>
    <w:rsid w:val="00306C5C"/>
    <w:rsid w:val="0032049B"/>
    <w:rsid w:val="00324DE8"/>
    <w:rsid w:val="00331582"/>
    <w:rsid w:val="003316A3"/>
    <w:rsid w:val="00332486"/>
    <w:rsid w:val="00353373"/>
    <w:rsid w:val="00355A0E"/>
    <w:rsid w:val="0037024B"/>
    <w:rsid w:val="0039590D"/>
    <w:rsid w:val="00396280"/>
    <w:rsid w:val="003A0E05"/>
    <w:rsid w:val="003A20E8"/>
    <w:rsid w:val="003A5465"/>
    <w:rsid w:val="003B45F4"/>
    <w:rsid w:val="003B5FB6"/>
    <w:rsid w:val="003E5739"/>
    <w:rsid w:val="003F21D8"/>
    <w:rsid w:val="003F494E"/>
    <w:rsid w:val="00401431"/>
    <w:rsid w:val="00406139"/>
    <w:rsid w:val="00414014"/>
    <w:rsid w:val="004309E7"/>
    <w:rsid w:val="004368D9"/>
    <w:rsid w:val="004430C8"/>
    <w:rsid w:val="00444D53"/>
    <w:rsid w:val="004520EC"/>
    <w:rsid w:val="0045464F"/>
    <w:rsid w:val="004660BD"/>
    <w:rsid w:val="00470731"/>
    <w:rsid w:val="00475E04"/>
    <w:rsid w:val="00477AAA"/>
    <w:rsid w:val="00480A6A"/>
    <w:rsid w:val="0048367B"/>
    <w:rsid w:val="00484961"/>
    <w:rsid w:val="0049043A"/>
    <w:rsid w:val="00496392"/>
    <w:rsid w:val="004A640C"/>
    <w:rsid w:val="004B3CA6"/>
    <w:rsid w:val="004B5B81"/>
    <w:rsid w:val="004B6EFD"/>
    <w:rsid w:val="004C370F"/>
    <w:rsid w:val="004D3172"/>
    <w:rsid w:val="004E3947"/>
    <w:rsid w:val="004E3B50"/>
    <w:rsid w:val="004E3CFB"/>
    <w:rsid w:val="004E4605"/>
    <w:rsid w:val="004F34A2"/>
    <w:rsid w:val="004F457C"/>
    <w:rsid w:val="004F70CB"/>
    <w:rsid w:val="00500744"/>
    <w:rsid w:val="005132C4"/>
    <w:rsid w:val="0052634F"/>
    <w:rsid w:val="005314DD"/>
    <w:rsid w:val="00534B0F"/>
    <w:rsid w:val="0054051B"/>
    <w:rsid w:val="00552185"/>
    <w:rsid w:val="00553432"/>
    <w:rsid w:val="005556E4"/>
    <w:rsid w:val="0056296F"/>
    <w:rsid w:val="00567FD1"/>
    <w:rsid w:val="00580014"/>
    <w:rsid w:val="005815D0"/>
    <w:rsid w:val="00585EA1"/>
    <w:rsid w:val="0058775B"/>
    <w:rsid w:val="00590D25"/>
    <w:rsid w:val="005978EB"/>
    <w:rsid w:val="005A18C2"/>
    <w:rsid w:val="005A348B"/>
    <w:rsid w:val="005A4FAF"/>
    <w:rsid w:val="005B31C4"/>
    <w:rsid w:val="005C639C"/>
    <w:rsid w:val="005C6EB7"/>
    <w:rsid w:val="005D7EE2"/>
    <w:rsid w:val="005E1837"/>
    <w:rsid w:val="005E43D6"/>
    <w:rsid w:val="005F4630"/>
    <w:rsid w:val="00622445"/>
    <w:rsid w:val="00625164"/>
    <w:rsid w:val="00627FFA"/>
    <w:rsid w:val="00631FCB"/>
    <w:rsid w:val="0065081E"/>
    <w:rsid w:val="00655644"/>
    <w:rsid w:val="0065691A"/>
    <w:rsid w:val="006666C9"/>
    <w:rsid w:val="00692B4C"/>
    <w:rsid w:val="0069352B"/>
    <w:rsid w:val="006971A0"/>
    <w:rsid w:val="006A6878"/>
    <w:rsid w:val="006C2183"/>
    <w:rsid w:val="006E4429"/>
    <w:rsid w:val="006E7805"/>
    <w:rsid w:val="006F55A3"/>
    <w:rsid w:val="006F5889"/>
    <w:rsid w:val="00712B1B"/>
    <w:rsid w:val="0071453A"/>
    <w:rsid w:val="00714B10"/>
    <w:rsid w:val="007410A7"/>
    <w:rsid w:val="0074330E"/>
    <w:rsid w:val="0075095A"/>
    <w:rsid w:val="00754C0F"/>
    <w:rsid w:val="00765CC3"/>
    <w:rsid w:val="0077308E"/>
    <w:rsid w:val="007732BC"/>
    <w:rsid w:val="007960F2"/>
    <w:rsid w:val="007B7B9A"/>
    <w:rsid w:val="007D222F"/>
    <w:rsid w:val="007D429D"/>
    <w:rsid w:val="007E7396"/>
    <w:rsid w:val="00801597"/>
    <w:rsid w:val="00801D8A"/>
    <w:rsid w:val="008034C5"/>
    <w:rsid w:val="00806346"/>
    <w:rsid w:val="008145FE"/>
    <w:rsid w:val="008321D4"/>
    <w:rsid w:val="00836908"/>
    <w:rsid w:val="00843BBC"/>
    <w:rsid w:val="00846661"/>
    <w:rsid w:val="00856DA1"/>
    <w:rsid w:val="00863B9A"/>
    <w:rsid w:val="0086477D"/>
    <w:rsid w:val="00864AA9"/>
    <w:rsid w:val="00871C2D"/>
    <w:rsid w:val="00885BEA"/>
    <w:rsid w:val="008A5AB0"/>
    <w:rsid w:val="008C3B97"/>
    <w:rsid w:val="008D7A60"/>
    <w:rsid w:val="008E1577"/>
    <w:rsid w:val="008E774C"/>
    <w:rsid w:val="00914A85"/>
    <w:rsid w:val="00917078"/>
    <w:rsid w:val="00920D21"/>
    <w:rsid w:val="009210EA"/>
    <w:rsid w:val="00924C43"/>
    <w:rsid w:val="0093176D"/>
    <w:rsid w:val="00932285"/>
    <w:rsid w:val="00941256"/>
    <w:rsid w:val="009475F6"/>
    <w:rsid w:val="00951651"/>
    <w:rsid w:val="009518F0"/>
    <w:rsid w:val="009536E9"/>
    <w:rsid w:val="009602AE"/>
    <w:rsid w:val="00961E36"/>
    <w:rsid w:val="0097132C"/>
    <w:rsid w:val="00982125"/>
    <w:rsid w:val="009876DA"/>
    <w:rsid w:val="00990EDF"/>
    <w:rsid w:val="00993CB5"/>
    <w:rsid w:val="00996C29"/>
    <w:rsid w:val="009C0EF6"/>
    <w:rsid w:val="009D3914"/>
    <w:rsid w:val="009E0482"/>
    <w:rsid w:val="009E169E"/>
    <w:rsid w:val="00A07689"/>
    <w:rsid w:val="00A07E98"/>
    <w:rsid w:val="00A223C2"/>
    <w:rsid w:val="00A228AD"/>
    <w:rsid w:val="00A22DAA"/>
    <w:rsid w:val="00A32B1F"/>
    <w:rsid w:val="00A4717E"/>
    <w:rsid w:val="00A50528"/>
    <w:rsid w:val="00A50657"/>
    <w:rsid w:val="00A50EF0"/>
    <w:rsid w:val="00A512A6"/>
    <w:rsid w:val="00A62E8B"/>
    <w:rsid w:val="00A62F54"/>
    <w:rsid w:val="00A76A64"/>
    <w:rsid w:val="00A77F5E"/>
    <w:rsid w:val="00A856CB"/>
    <w:rsid w:val="00A85DB6"/>
    <w:rsid w:val="00A875AC"/>
    <w:rsid w:val="00AA4436"/>
    <w:rsid w:val="00AA4D51"/>
    <w:rsid w:val="00AB1853"/>
    <w:rsid w:val="00AD5D38"/>
    <w:rsid w:val="00AE624F"/>
    <w:rsid w:val="00AF096C"/>
    <w:rsid w:val="00AF1159"/>
    <w:rsid w:val="00AF526F"/>
    <w:rsid w:val="00AF5804"/>
    <w:rsid w:val="00B0620C"/>
    <w:rsid w:val="00B10775"/>
    <w:rsid w:val="00B346C3"/>
    <w:rsid w:val="00B42B6A"/>
    <w:rsid w:val="00B446FA"/>
    <w:rsid w:val="00B44ADE"/>
    <w:rsid w:val="00B705B6"/>
    <w:rsid w:val="00B956D2"/>
    <w:rsid w:val="00BA4C1F"/>
    <w:rsid w:val="00BD11D1"/>
    <w:rsid w:val="00BD2C87"/>
    <w:rsid w:val="00BD661E"/>
    <w:rsid w:val="00BE02B2"/>
    <w:rsid w:val="00BF0539"/>
    <w:rsid w:val="00BF3BFD"/>
    <w:rsid w:val="00C01415"/>
    <w:rsid w:val="00C1092A"/>
    <w:rsid w:val="00C274BC"/>
    <w:rsid w:val="00C27BC2"/>
    <w:rsid w:val="00C34A3B"/>
    <w:rsid w:val="00C4661C"/>
    <w:rsid w:val="00C50555"/>
    <w:rsid w:val="00C52496"/>
    <w:rsid w:val="00C54DF0"/>
    <w:rsid w:val="00C56ECF"/>
    <w:rsid w:val="00C61CFE"/>
    <w:rsid w:val="00C61EBD"/>
    <w:rsid w:val="00C67B55"/>
    <w:rsid w:val="00C705E4"/>
    <w:rsid w:val="00C74DC4"/>
    <w:rsid w:val="00C75091"/>
    <w:rsid w:val="00C7739C"/>
    <w:rsid w:val="00C92B04"/>
    <w:rsid w:val="00CA7BC3"/>
    <w:rsid w:val="00CB0503"/>
    <w:rsid w:val="00CB0DE0"/>
    <w:rsid w:val="00CC072F"/>
    <w:rsid w:val="00CD06EA"/>
    <w:rsid w:val="00CD175C"/>
    <w:rsid w:val="00CD5076"/>
    <w:rsid w:val="00CE3942"/>
    <w:rsid w:val="00CF03B0"/>
    <w:rsid w:val="00CF0BBF"/>
    <w:rsid w:val="00D06A6F"/>
    <w:rsid w:val="00D43E19"/>
    <w:rsid w:val="00D46AC1"/>
    <w:rsid w:val="00D52FCE"/>
    <w:rsid w:val="00D57089"/>
    <w:rsid w:val="00D75ED4"/>
    <w:rsid w:val="00D80C47"/>
    <w:rsid w:val="00D813BA"/>
    <w:rsid w:val="00DA16BF"/>
    <w:rsid w:val="00DA57EA"/>
    <w:rsid w:val="00DB341E"/>
    <w:rsid w:val="00DB77E2"/>
    <w:rsid w:val="00DC5CBF"/>
    <w:rsid w:val="00DC7EE8"/>
    <w:rsid w:val="00DD6D85"/>
    <w:rsid w:val="00DD7031"/>
    <w:rsid w:val="00DD72C0"/>
    <w:rsid w:val="00DF24E6"/>
    <w:rsid w:val="00DF7CE8"/>
    <w:rsid w:val="00E1069A"/>
    <w:rsid w:val="00E336E4"/>
    <w:rsid w:val="00E33D95"/>
    <w:rsid w:val="00E462BE"/>
    <w:rsid w:val="00E60C39"/>
    <w:rsid w:val="00E73A9E"/>
    <w:rsid w:val="00E777F9"/>
    <w:rsid w:val="00E84FD2"/>
    <w:rsid w:val="00E87A3F"/>
    <w:rsid w:val="00E956A3"/>
    <w:rsid w:val="00E96139"/>
    <w:rsid w:val="00EB07C5"/>
    <w:rsid w:val="00EB499B"/>
    <w:rsid w:val="00ED21AC"/>
    <w:rsid w:val="00EE6EC3"/>
    <w:rsid w:val="00EF5485"/>
    <w:rsid w:val="00F21748"/>
    <w:rsid w:val="00F25483"/>
    <w:rsid w:val="00F27BE2"/>
    <w:rsid w:val="00F34E81"/>
    <w:rsid w:val="00F45D8E"/>
    <w:rsid w:val="00F650EB"/>
    <w:rsid w:val="00F70570"/>
    <w:rsid w:val="00F74744"/>
    <w:rsid w:val="00F81F2F"/>
    <w:rsid w:val="00F82499"/>
    <w:rsid w:val="00F868E9"/>
    <w:rsid w:val="00F92197"/>
    <w:rsid w:val="00F94901"/>
    <w:rsid w:val="00FA23A0"/>
    <w:rsid w:val="00FA4DB7"/>
    <w:rsid w:val="00FA5917"/>
    <w:rsid w:val="00FA59B7"/>
    <w:rsid w:val="00FB0662"/>
    <w:rsid w:val="00FB17F5"/>
    <w:rsid w:val="00FB5C9C"/>
    <w:rsid w:val="00FB7AC6"/>
    <w:rsid w:val="00FC123B"/>
    <w:rsid w:val="00FC5DCF"/>
    <w:rsid w:val="00FC718F"/>
    <w:rsid w:val="00FD4DB7"/>
    <w:rsid w:val="00FE37A0"/>
    <w:rsid w:val="00FE601A"/>
    <w:rsid w:val="00FE7BC0"/>
    <w:rsid w:val="016776FD"/>
    <w:rsid w:val="0816C93E"/>
    <w:rsid w:val="096B70B9"/>
    <w:rsid w:val="0B2BB558"/>
    <w:rsid w:val="0FAEC439"/>
    <w:rsid w:val="121EF42D"/>
    <w:rsid w:val="16B2E14A"/>
    <w:rsid w:val="2969218F"/>
    <w:rsid w:val="29A764CF"/>
    <w:rsid w:val="2FC790DA"/>
    <w:rsid w:val="3B604D40"/>
    <w:rsid w:val="46CDD970"/>
    <w:rsid w:val="4E1E7991"/>
    <w:rsid w:val="4E9B29DC"/>
    <w:rsid w:val="504AF8A5"/>
    <w:rsid w:val="573FDBA9"/>
    <w:rsid w:val="5EEC3DC8"/>
    <w:rsid w:val="6219D42F"/>
    <w:rsid w:val="67D98D6C"/>
    <w:rsid w:val="6E68E902"/>
    <w:rsid w:val="78D77CB1"/>
    <w:rsid w:val="7CA79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792E2"/>
  <w15:chartTrackingRefBased/>
  <w15:docId w15:val="{E0E316E9-DE40-43C0-97B1-27123D4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1159"/>
    <w:pPr>
      <w:spacing w:after="200" w:line="276" w:lineRule="auto"/>
    </w:pPr>
    <w:rPr>
      <w:rFonts w:ascii="Segoe UI" w:hAnsi="Segoe UI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C3B97"/>
    <w:pPr>
      <w:keepNext/>
      <w:keepLines/>
      <w:spacing w:before="400" w:line="280" w:lineRule="atLeast"/>
      <w:outlineLvl w:val="0"/>
    </w:pPr>
    <w:rPr>
      <w:rFonts w:eastAsiaTheme="majorEastAsia" w:cstheme="majorBidi"/>
      <w:b/>
      <w:color w:val="193C5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3B97"/>
    <w:pPr>
      <w:keepNext/>
      <w:keepLines/>
      <w:numPr>
        <w:ilvl w:val="1"/>
        <w:numId w:val="6"/>
      </w:numPr>
      <w:spacing w:before="400" w:line="280" w:lineRule="atLeast"/>
      <w:contextualSpacing/>
      <w:outlineLvl w:val="1"/>
    </w:pPr>
    <w:rPr>
      <w:rFonts w:eastAsiaTheme="majorEastAsia" w:cstheme="majorBidi"/>
      <w:b/>
      <w:color w:val="FBC24E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640C"/>
    <w:pPr>
      <w:keepNext/>
      <w:keepLines/>
      <w:numPr>
        <w:ilvl w:val="2"/>
        <w:numId w:val="6"/>
      </w:numPr>
      <w:spacing w:before="400"/>
      <w:ind w:left="567" w:hanging="567"/>
      <w:contextualSpacing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2EFA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10B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3857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10B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258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10B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2584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10B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10B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4B0F"/>
    <w:rPr>
      <w:color w:val="808080"/>
    </w:rPr>
  </w:style>
  <w:style w:type="paragraph" w:customStyle="1" w:styleId="Hoofdtitel">
    <w:name w:val="Hoofdtitel"/>
    <w:basedOn w:val="Standaard"/>
    <w:link w:val="HoofdtitelChar"/>
    <w:qFormat/>
    <w:rsid w:val="00AF1159"/>
    <w:rPr>
      <w:b/>
      <w:caps/>
      <w:color w:val="193C57"/>
      <w:sz w:val="60"/>
      <w:szCs w:val="60"/>
    </w:rPr>
  </w:style>
  <w:style w:type="paragraph" w:customStyle="1" w:styleId="Ondertitelvoorpagina">
    <w:name w:val="Ondertitel voorpagina"/>
    <w:basedOn w:val="Standaard"/>
    <w:link w:val="OndertitelvoorpaginaChar"/>
    <w:qFormat/>
    <w:rsid w:val="00AF1159"/>
    <w:rPr>
      <w:b/>
      <w:color w:val="FBC24E"/>
      <w:sz w:val="40"/>
      <w:szCs w:val="60"/>
    </w:rPr>
  </w:style>
  <w:style w:type="character" w:customStyle="1" w:styleId="HoofdtitelChar">
    <w:name w:val="Hoofdtitel Char"/>
    <w:basedOn w:val="Standaardalinea-lettertype"/>
    <w:link w:val="Hoofdtitel"/>
    <w:rsid w:val="00AF1159"/>
    <w:rPr>
      <w:rFonts w:ascii="Segoe UI" w:hAnsi="Segoe UI"/>
      <w:b/>
      <w:caps/>
      <w:color w:val="193C57"/>
      <w:sz w:val="60"/>
      <w:szCs w:val="60"/>
    </w:rPr>
  </w:style>
  <w:style w:type="character" w:customStyle="1" w:styleId="OndertitelvoorpaginaChar">
    <w:name w:val="Ondertitel voorpagina Char"/>
    <w:basedOn w:val="Standaardalinea-lettertype"/>
    <w:link w:val="Ondertitelvoorpagina"/>
    <w:rsid w:val="00AF1159"/>
    <w:rPr>
      <w:rFonts w:ascii="Segoe UI" w:hAnsi="Segoe UI"/>
      <w:b/>
      <w:color w:val="FBC24E"/>
      <w:sz w:val="40"/>
      <w:szCs w:val="60"/>
    </w:rPr>
  </w:style>
  <w:style w:type="character" w:customStyle="1" w:styleId="Kop1Char">
    <w:name w:val="Kop 1 Char"/>
    <w:basedOn w:val="Standaardalinea-lettertype"/>
    <w:link w:val="Kop1"/>
    <w:uiPriority w:val="9"/>
    <w:rsid w:val="008C3B97"/>
    <w:rPr>
      <w:rFonts w:ascii="Segoe UI" w:eastAsiaTheme="majorEastAsia" w:hAnsi="Segoe UI" w:cstheme="majorBidi"/>
      <w:b/>
      <w:color w:val="193C57"/>
      <w:sz w:val="32"/>
      <w:szCs w:val="32"/>
    </w:rPr>
  </w:style>
  <w:style w:type="paragraph" w:styleId="Lijstalinea">
    <w:name w:val="List Paragraph"/>
    <w:basedOn w:val="Standaard"/>
    <w:uiPriority w:val="34"/>
    <w:rsid w:val="003006C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C3B97"/>
    <w:rPr>
      <w:rFonts w:ascii="Segoe UI" w:eastAsiaTheme="majorEastAsia" w:hAnsi="Segoe UI" w:cstheme="majorBidi"/>
      <w:b/>
      <w:color w:val="FBC24E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A640C"/>
    <w:rPr>
      <w:rFonts w:eastAsiaTheme="majorEastAsia" w:cstheme="majorBidi"/>
      <w:b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FB5C9C"/>
    <w:pPr>
      <w:spacing w:before="120" w:after="120"/>
    </w:pPr>
    <w:rPr>
      <w:b/>
      <w:bCs/>
      <w:caps/>
      <w:sz w:val="30"/>
      <w:szCs w:val="20"/>
    </w:rPr>
  </w:style>
  <w:style w:type="character" w:styleId="Hyperlink">
    <w:name w:val="Hyperlink"/>
    <w:basedOn w:val="Standaardalinea-lettertype"/>
    <w:uiPriority w:val="99"/>
    <w:unhideWhenUsed/>
    <w:rsid w:val="0074330E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D813BA"/>
    <w:pPr>
      <w:spacing w:before="240" w:line="259" w:lineRule="auto"/>
      <w:outlineLvl w:val="9"/>
    </w:pPr>
    <w:rPr>
      <w:rFonts w:asciiTheme="majorHAnsi" w:hAnsiTheme="majorHAnsi"/>
      <w:b w:val="0"/>
      <w:caps/>
      <w:color w:val="338575" w:themeColor="accent1" w:themeShade="BF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FB5C9C"/>
    <w:pPr>
      <w:ind w:left="198"/>
    </w:pPr>
    <w:rPr>
      <w:b/>
      <w:caps/>
      <w:sz w:val="26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D813BA"/>
    <w:pPr>
      <w:ind w:left="400"/>
    </w:pPr>
    <w:rPr>
      <w:i/>
      <w:iCs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D813BA"/>
    <w:pPr>
      <w:ind w:left="60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D813BA"/>
    <w:pPr>
      <w:ind w:left="80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D813BA"/>
    <w:pPr>
      <w:ind w:left="10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D813BA"/>
    <w:pPr>
      <w:ind w:left="120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D813BA"/>
    <w:pPr>
      <w:ind w:left="140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D813BA"/>
    <w:pPr>
      <w:ind w:left="1600"/>
    </w:pPr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6055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55A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6055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55A"/>
    <w:rPr>
      <w:sz w:val="20"/>
    </w:rPr>
  </w:style>
  <w:style w:type="table" w:styleId="Tabelraster">
    <w:name w:val="Table Grid"/>
    <w:basedOn w:val="Standaardtabel"/>
    <w:uiPriority w:val="39"/>
    <w:rsid w:val="000B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rsid w:val="000B3DD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BB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BBC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2EFA"/>
    <w:rPr>
      <w:rFonts w:eastAsiaTheme="majorEastAsia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10B7"/>
    <w:rPr>
      <w:rFonts w:asciiTheme="majorHAnsi" w:eastAsiaTheme="majorEastAsia" w:hAnsiTheme="majorHAnsi" w:cstheme="majorBidi"/>
      <w:color w:val="33857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10B7"/>
    <w:rPr>
      <w:rFonts w:asciiTheme="majorHAnsi" w:eastAsiaTheme="majorEastAsia" w:hAnsiTheme="majorHAnsi" w:cstheme="majorBidi"/>
      <w:color w:val="22584D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10B7"/>
    <w:rPr>
      <w:rFonts w:asciiTheme="majorHAnsi" w:eastAsiaTheme="majorEastAsia" w:hAnsiTheme="majorHAnsi" w:cstheme="majorBidi"/>
      <w:i/>
      <w:iCs/>
      <w:color w:val="22584D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1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opsomteken">
    <w:name w:val="List Bullet"/>
    <w:basedOn w:val="Standaard"/>
    <w:uiPriority w:val="99"/>
    <w:semiHidden/>
    <w:unhideWhenUsed/>
    <w:qFormat/>
    <w:rsid w:val="004A640C"/>
    <w:pPr>
      <w:numPr>
        <w:numId w:val="7"/>
      </w:numPr>
      <w:contextualSpacing/>
    </w:pPr>
  </w:style>
  <w:style w:type="paragraph" w:styleId="Geenafstand">
    <w:name w:val="No Spacing"/>
    <w:uiPriority w:val="1"/>
    <w:qFormat/>
    <w:rsid w:val="00202A46"/>
    <w:pPr>
      <w:spacing w:after="0" w:line="240" w:lineRule="auto"/>
    </w:pPr>
    <w:rPr>
      <w:rFonts w:ascii="Segoe UI" w:hAnsi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39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39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39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39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3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einn\DTV%20CONSULTANTS%20BV\DTV%20Sjablonen%20-%20Documenten\Word\Leeg%20document%20(met%20balk).dotx" TargetMode="External"/></Relationships>
</file>

<file path=word/theme/theme1.xml><?xml version="1.0" encoding="utf-8"?>
<a:theme xmlns:a="http://schemas.openxmlformats.org/drawingml/2006/main" name="Kantoorthema">
  <a:themeElements>
    <a:clrScheme name="DTV kleur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B39D"/>
      </a:accent1>
      <a:accent2>
        <a:srgbClr val="F0CA4C"/>
      </a:accent2>
      <a:accent3>
        <a:srgbClr val="E47B3F"/>
      </a:accent3>
      <a:accent4>
        <a:srgbClr val="E83B57"/>
      </a:accent4>
      <a:accent5>
        <a:srgbClr val="334D5C"/>
      </a:accent5>
      <a:accent6>
        <a:srgbClr val="3C3C3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3C8D6A892484CA2238F216D49A3C0" ma:contentTypeVersion="10" ma:contentTypeDescription="Een nieuw document maken." ma:contentTypeScope="" ma:versionID="2a5866849615c528e64c2cc9b7984ecb">
  <xsd:schema xmlns:xsd="http://www.w3.org/2001/XMLSchema" xmlns:xs="http://www.w3.org/2001/XMLSchema" xmlns:p="http://schemas.microsoft.com/office/2006/metadata/properties" xmlns:ns2="b2e7ccdf-d1ef-4a2d-806b-092e41dc3107" xmlns:ns3="5422e9b6-ed36-4bfe-865d-ed7fad7dcc6c" targetNamespace="http://schemas.microsoft.com/office/2006/metadata/properties" ma:root="true" ma:fieldsID="4984a91dda39a2e9e5a35dd4b72e2198" ns2:_="" ns3:_="">
    <xsd:import namespace="b2e7ccdf-d1ef-4a2d-806b-092e41dc3107"/>
    <xsd:import namespace="5422e9b6-ed36-4bfe-865d-ed7fad7dc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ccdf-d1ef-4a2d-806b-092e41dc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e9b6-ed36-4bfe-865d-ed7fad7dc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F91AC-CBCE-413B-9734-A801148F7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FFE9C-AF25-4C2A-85CF-CB738B504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2164-ED53-47FF-A2CB-1D4E94CFE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FE074-812F-4C56-836A-EDD5B814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ccdf-d1ef-4a2d-806b-092e41dc3107"/>
    <ds:schemaRef ds:uri="5422e9b6-ed36-4bfe-865d-ed7fad7dc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(met balk).dotx</Template>
  <TotalTime>11</TotalTime>
  <Pages>3</Pages>
  <Words>400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de Nadort</dc:creator>
  <cp:keywords/>
  <dc:description/>
  <cp:lastModifiedBy>Harmen Krusemeijer</cp:lastModifiedBy>
  <cp:revision>5</cp:revision>
  <cp:lastPrinted>2018-02-28T09:46:00Z</cp:lastPrinted>
  <dcterms:created xsi:type="dcterms:W3CDTF">2021-03-23T07:50:00Z</dcterms:created>
  <dcterms:modified xsi:type="dcterms:W3CDTF">2021-03-23T08:20:00Z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0x0101009B43C8D6A892484CA2238F216D49A3C0</vt:lpwstr>
  </property>
</Properties>
</file>